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24750495"/>
        <w:docPartObj>
          <w:docPartGallery w:val="Cover Pages"/>
          <w:docPartUnique/>
        </w:docPartObj>
      </w:sdtPr>
      <w:sdtEndPr/>
      <w:sdtContent>
        <w:p w14:paraId="49890B3F" w14:textId="77777777" w:rsidR="00F239BC" w:rsidRPr="00C6198E" w:rsidRDefault="00A33E56">
          <w:r w:rsidRPr="00C6198E">
            <w:rPr>
              <w:noProof/>
              <w:lang w:val="es-GT" w:eastAsia="es-G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B0997F4" wp14:editId="5A172D94">
                    <wp:simplePos x="0" y="0"/>
                    <wp:positionH relativeFrom="page">
                      <wp:posOffset>798195</wp:posOffset>
                    </wp:positionH>
                    <wp:positionV relativeFrom="margin">
                      <wp:posOffset>-1376680</wp:posOffset>
                    </wp:positionV>
                    <wp:extent cx="5791200" cy="6210300"/>
                    <wp:effectExtent l="0" t="0" r="12700" b="11430"/>
                    <wp:wrapTopAndBottom/>
                    <wp:docPr id="6" name="Cuadro de texto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91200" cy="6210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48DB425" w14:textId="1632C5A7" w:rsidR="004C55A9" w:rsidRPr="00AE060D" w:rsidRDefault="002E10DD">
                                <w:pPr>
                                  <w:pStyle w:val="Ttulo"/>
                                  <w:rPr>
                                    <w:sz w:val="52"/>
                                  </w:rPr>
                                </w:pPr>
                                <w:sdt>
                                  <w:sdtPr>
                                    <w:rPr>
                                      <w:sz w:val="52"/>
                                    </w:rPr>
                                    <w:alias w:val="Título"/>
                                    <w:tag w:val=""/>
                                    <w:id w:val="701364701"/>
                                    <w:placeholder>
                                      <w:docPart w:val="8F80F33FE8F54801A6E35D11E080175D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8291D">
                                      <w:rPr>
                                        <w:sz w:val="52"/>
                                      </w:rPr>
                                      <w:t>Informe</w:t>
                                    </w:r>
                                    <w:r w:rsidR="0021744F">
                                      <w:rPr>
                                        <w:sz w:val="52"/>
                                      </w:rPr>
                                      <w:t xml:space="preserve"> DE </w:t>
                                    </w:r>
                                    <w:r w:rsidR="0058291D">
                                      <w:rPr>
                                        <w:sz w:val="52"/>
                                      </w:rPr>
                                      <w:t>Tiempos de viaje de</w:t>
                                    </w:r>
                                    <w:r w:rsidR="0021744F">
                                      <w:rPr>
                                        <w:sz w:val="52"/>
                                      </w:rPr>
                                      <w:t>L</w:t>
                                    </w:r>
                                    <w:r w:rsidR="0058291D">
                                      <w:rPr>
                                        <w:sz w:val="52"/>
                                      </w:rPr>
                                      <w:t xml:space="preserve"> agua</w:t>
                                    </w:r>
                                  </w:sdtContent>
                                </w:sdt>
                                <w:r w:rsidR="004C55A9" w:rsidRPr="00AE060D">
                                  <w:rPr>
                                    <w:sz w:val="52"/>
                                  </w:rPr>
                                  <w:t>]</w:t>
                                </w:r>
                              </w:p>
                              <w:p w14:paraId="7B44D51E" w14:textId="5F6979E4" w:rsidR="004C55A9" w:rsidRPr="00C6198E" w:rsidRDefault="002E10DD">
                                <w:pPr>
                                  <w:pStyle w:val="Subttulo"/>
                                </w:pPr>
                                <w:sdt>
                                  <w:sdtPr>
                                    <w:alias w:val="Fecha"/>
                                    <w:tag w:val="Fecha"/>
                                    <w:id w:val="1417830956"/>
                                    <w:placeholder>
                                      <w:docPart w:val="071BC29470CF4B53BE2FEAE0334EB6A7"/>
                                    </w:placeholder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4C55A9">
                                      <w:rPr>
                                        <w:caps w:val="0"/>
                                      </w:rPr>
                                      <w:t>[Año</w:t>
                                    </w:r>
                                    <w:r w:rsidR="0074050E">
                                      <w:rPr>
                                        <w:caps w:val="0"/>
                                      </w:rPr>
                                      <w:t xml:space="preserve"> estacional</w:t>
                                    </w:r>
                                    <w:r w:rsidR="004C55A9">
                                      <w:rPr>
                                        <w:caps w:val="0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Descripción breve"/>
                                  <w:tag w:val="Descripción breve"/>
                                  <w:id w:val="106622669"/>
                                  <w:placeholder>
                                    <w:docPart w:val="1792672066EF4FCA99C2EC4D4981E53D"/>
                                  </w:placeholder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1AB0CC79" w14:textId="77777777" w:rsidR="004C55A9" w:rsidRPr="00C6198E" w:rsidRDefault="004C55A9">
                                    <w:pPr>
                                      <w:pStyle w:val="Descripcinbreve"/>
                                    </w:pPr>
                                    <w:r>
                                      <w:t>[</w:t>
                                    </w:r>
                                    <w:r w:rsidR="00C71FC0">
                                      <w:t>D</w:t>
                                    </w:r>
                                    <w:r>
                                      <w:t>escripción breve de las características de la central.]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85000</wp14:pctHeight>
                    </wp14:sizeRelV>
                  </wp:anchor>
                </w:drawing>
              </mc:Choice>
              <mc:Fallback>
                <w:pict>
                  <v:shapetype w14:anchorId="1B0997F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26" type="#_x0000_t202" alt="Title, Subtitle, and Abstract" style="position:absolute;margin-left:62.85pt;margin-top:-108.4pt;width:456pt;height:489pt;z-index:251659264;visibility:visible;mso-wrap-style:square;mso-width-percent:1000;mso-height-percent:850;mso-wrap-distance-left:9pt;mso-wrap-distance-top:0;mso-wrap-distance-right:9pt;mso-wrap-distance-bottom:0;mso-position-horizontal:absolute;mso-position-horizontal-relative:page;mso-position-vertical:absolute;mso-position-vertical-relative:margin;mso-width-percent:1000;mso-height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" filled="f" stroked="f" strokeweight=".5pt">
                    <v:textbox inset="0,0,0,0">
                      <w:txbxContent>
                        <w:p w14:paraId="748DB425" w14:textId="1632C5A7" w:rsidR="004C55A9" w:rsidRPr="00AE060D" w:rsidRDefault="002E10DD">
                          <w:pPr>
                            <w:pStyle w:val="Ttulo"/>
                            <w:rPr>
                              <w:sz w:val="52"/>
                            </w:rPr>
                          </w:pPr>
                          <w:sdt>
                            <w:sdtPr>
                              <w:rPr>
                                <w:sz w:val="52"/>
                              </w:rPr>
                              <w:alias w:val="Título"/>
                              <w:tag w:val=""/>
                              <w:id w:val="701364701"/>
                              <w:placeholder>
                                <w:docPart w:val="8F80F33FE8F54801A6E35D11E080175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291D">
                                <w:rPr>
                                  <w:sz w:val="52"/>
                                </w:rPr>
                                <w:t>Informe</w:t>
                              </w:r>
                              <w:r w:rsidR="0021744F">
                                <w:rPr>
                                  <w:sz w:val="52"/>
                                </w:rPr>
                                <w:t xml:space="preserve"> DE </w:t>
                              </w:r>
                              <w:r w:rsidR="0058291D">
                                <w:rPr>
                                  <w:sz w:val="52"/>
                                </w:rPr>
                                <w:t>Tiempos de viaje de</w:t>
                              </w:r>
                              <w:r w:rsidR="0021744F">
                                <w:rPr>
                                  <w:sz w:val="52"/>
                                </w:rPr>
                                <w:t>L</w:t>
                              </w:r>
                              <w:r w:rsidR="0058291D">
                                <w:rPr>
                                  <w:sz w:val="52"/>
                                </w:rPr>
                                <w:t xml:space="preserve"> agua</w:t>
                              </w:r>
                            </w:sdtContent>
                          </w:sdt>
                          <w:r w:rsidR="004C55A9" w:rsidRPr="00AE060D">
                            <w:rPr>
                              <w:sz w:val="52"/>
                            </w:rPr>
                            <w:t>]</w:t>
                          </w:r>
                        </w:p>
                        <w:p w14:paraId="7B44D51E" w14:textId="5F6979E4" w:rsidR="004C55A9" w:rsidRPr="00C6198E" w:rsidRDefault="002E10DD">
                          <w:pPr>
                            <w:pStyle w:val="Subttulo"/>
                          </w:pPr>
                          <w:sdt>
                            <w:sdtPr>
                              <w:alias w:val="Fecha"/>
                              <w:tag w:val="Fecha"/>
                              <w:id w:val="1417830956"/>
                              <w:placeholder>
                                <w:docPart w:val="071BC29470CF4B53BE2FEAE0334EB6A7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C55A9">
                                <w:rPr>
                                  <w:caps w:val="0"/>
                                </w:rPr>
                                <w:t>[Año</w:t>
                              </w:r>
                              <w:r w:rsidR="0074050E">
                                <w:rPr>
                                  <w:caps w:val="0"/>
                                </w:rPr>
                                <w:t xml:space="preserve"> estacional</w:t>
                              </w:r>
                              <w:r w:rsidR="004C55A9">
                                <w:rPr>
                                  <w:caps w:val="0"/>
                                </w:rPr>
                                <w:t>]</w:t>
                              </w:r>
                            </w:sdtContent>
                          </w:sdt>
                        </w:p>
                        <w:sdt>
                          <w:sdtPr>
                            <w:alias w:val="Descripción breve"/>
                            <w:tag w:val="Descripción breve"/>
                            <w:id w:val="106622669"/>
                            <w:placeholder>
                              <w:docPart w:val="1792672066EF4FCA99C2EC4D4981E53D"/>
                            </w:placeholder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14:paraId="1AB0CC79" w14:textId="77777777" w:rsidR="004C55A9" w:rsidRPr="00C6198E" w:rsidRDefault="004C55A9">
                              <w:pPr>
                                <w:pStyle w:val="Descripcinbreve"/>
                              </w:pPr>
                              <w:r>
                                <w:t>[</w:t>
                              </w:r>
                              <w:r w:rsidR="00C71FC0">
                                <w:t>D</w:t>
                              </w:r>
                              <w:r>
                                <w:t>escripción breve de las características de la central.]</w:t>
                              </w:r>
                            </w:p>
                          </w:sdtContent>
                        </w:sdt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</w:p>
      </w:sdtContent>
    </w:sdt>
    <w:sdt>
      <w:sdtPr>
        <w:rPr>
          <w:sz w:val="20"/>
        </w:rPr>
        <w:id w:val="18660232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814A8D" w14:textId="77777777" w:rsidR="00F239BC" w:rsidRPr="00C6198E" w:rsidRDefault="00A33E56">
          <w:pPr>
            <w:pStyle w:val="TtuloTDC"/>
          </w:pPr>
          <w:r w:rsidRPr="00C6198E">
            <w:t>Contenido</w:t>
          </w:r>
        </w:p>
        <w:p w14:paraId="6015D4D1" w14:textId="77777777" w:rsidR="00512F9A" w:rsidRDefault="00A33E56">
          <w:pPr>
            <w:pStyle w:val="TDC1"/>
            <w:rPr>
              <w:rFonts w:eastAsiaTheme="minorEastAsia"/>
              <w:noProof/>
              <w:color w:val="auto"/>
              <w:kern w:val="0"/>
              <w:szCs w:val="22"/>
              <w:lang w:val="es-GT" w:eastAsia="es-GT"/>
            </w:rPr>
          </w:pPr>
          <w:r w:rsidRPr="00C6198E">
            <w:fldChar w:fldCharType="begin"/>
          </w:r>
          <w:r w:rsidRPr="00C6198E">
            <w:instrText>TOC \o "1-1" \h \z \u</w:instrText>
          </w:r>
          <w:r w:rsidRPr="00C6198E">
            <w:fldChar w:fldCharType="separate"/>
          </w:r>
          <w:hyperlink w:anchor="_Toc466556174" w:history="1">
            <w:r w:rsidR="00512F9A" w:rsidRPr="00BD2A53">
              <w:rPr>
                <w:rStyle w:val="Hipervnculo"/>
                <w:noProof/>
              </w:rPr>
              <w:t>Datos de la Central</w:t>
            </w:r>
            <w:r w:rsidR="00512F9A">
              <w:rPr>
                <w:noProof/>
                <w:webHidden/>
              </w:rPr>
              <w:tab/>
            </w:r>
            <w:r w:rsidR="00512F9A">
              <w:rPr>
                <w:noProof/>
                <w:webHidden/>
              </w:rPr>
              <w:fldChar w:fldCharType="begin"/>
            </w:r>
            <w:r w:rsidR="00512F9A">
              <w:rPr>
                <w:noProof/>
                <w:webHidden/>
              </w:rPr>
              <w:instrText xml:space="preserve"> PAGEREF _Toc466556174 \h </w:instrText>
            </w:r>
            <w:r w:rsidR="00512F9A">
              <w:rPr>
                <w:noProof/>
                <w:webHidden/>
              </w:rPr>
            </w:r>
            <w:r w:rsidR="00512F9A">
              <w:rPr>
                <w:noProof/>
                <w:webHidden/>
              </w:rPr>
              <w:fldChar w:fldCharType="separate"/>
            </w:r>
            <w:r w:rsidR="00512F9A">
              <w:rPr>
                <w:noProof/>
                <w:webHidden/>
              </w:rPr>
              <w:t>1</w:t>
            </w:r>
            <w:r w:rsidR="00512F9A">
              <w:rPr>
                <w:noProof/>
                <w:webHidden/>
              </w:rPr>
              <w:fldChar w:fldCharType="end"/>
            </w:r>
          </w:hyperlink>
        </w:p>
        <w:p w14:paraId="40924EB6" w14:textId="77777777" w:rsidR="00512F9A" w:rsidRDefault="002E10DD">
          <w:pPr>
            <w:pStyle w:val="TDC1"/>
            <w:rPr>
              <w:rFonts w:eastAsiaTheme="minorEastAsia"/>
              <w:noProof/>
              <w:color w:val="auto"/>
              <w:kern w:val="0"/>
              <w:szCs w:val="22"/>
              <w:lang w:val="es-GT" w:eastAsia="es-GT"/>
            </w:rPr>
          </w:pPr>
          <w:hyperlink w:anchor="_Toc466556175" w:history="1">
            <w:r w:rsidR="00512F9A" w:rsidRPr="00BD2A53">
              <w:rPr>
                <w:rStyle w:val="Hipervnculo"/>
                <w:noProof/>
              </w:rPr>
              <w:t>Datos de perfil del Profesional Colegiado</w:t>
            </w:r>
            <w:r w:rsidR="00512F9A">
              <w:rPr>
                <w:noProof/>
                <w:webHidden/>
              </w:rPr>
              <w:tab/>
            </w:r>
            <w:r w:rsidR="00512F9A">
              <w:rPr>
                <w:noProof/>
                <w:webHidden/>
              </w:rPr>
              <w:fldChar w:fldCharType="begin"/>
            </w:r>
            <w:r w:rsidR="00512F9A">
              <w:rPr>
                <w:noProof/>
                <w:webHidden/>
              </w:rPr>
              <w:instrText xml:space="preserve"> PAGEREF _Toc466556175 \h </w:instrText>
            </w:r>
            <w:r w:rsidR="00512F9A">
              <w:rPr>
                <w:noProof/>
                <w:webHidden/>
              </w:rPr>
            </w:r>
            <w:r w:rsidR="00512F9A">
              <w:rPr>
                <w:noProof/>
                <w:webHidden/>
              </w:rPr>
              <w:fldChar w:fldCharType="separate"/>
            </w:r>
            <w:r w:rsidR="00512F9A">
              <w:rPr>
                <w:noProof/>
                <w:webHidden/>
              </w:rPr>
              <w:t>2</w:t>
            </w:r>
            <w:r w:rsidR="00512F9A">
              <w:rPr>
                <w:noProof/>
                <w:webHidden/>
              </w:rPr>
              <w:fldChar w:fldCharType="end"/>
            </w:r>
          </w:hyperlink>
        </w:p>
        <w:p w14:paraId="47E26E77" w14:textId="77777777" w:rsidR="00512F9A" w:rsidRDefault="002E10DD">
          <w:pPr>
            <w:pStyle w:val="TDC1"/>
            <w:rPr>
              <w:rFonts w:eastAsiaTheme="minorEastAsia"/>
              <w:noProof/>
              <w:color w:val="auto"/>
              <w:kern w:val="0"/>
              <w:szCs w:val="22"/>
              <w:lang w:val="es-GT" w:eastAsia="es-GT"/>
            </w:rPr>
          </w:pPr>
          <w:hyperlink w:anchor="_Toc466556176" w:history="1">
            <w:r w:rsidR="00512F9A" w:rsidRPr="00BD2A53">
              <w:rPr>
                <w:rStyle w:val="Hipervnculo"/>
                <w:noProof/>
              </w:rPr>
              <w:t>Información Profesional</w:t>
            </w:r>
            <w:r w:rsidR="00512F9A">
              <w:rPr>
                <w:noProof/>
                <w:webHidden/>
              </w:rPr>
              <w:tab/>
            </w:r>
            <w:r w:rsidR="00512F9A">
              <w:rPr>
                <w:noProof/>
                <w:webHidden/>
              </w:rPr>
              <w:fldChar w:fldCharType="begin"/>
            </w:r>
            <w:r w:rsidR="00512F9A">
              <w:rPr>
                <w:noProof/>
                <w:webHidden/>
              </w:rPr>
              <w:instrText xml:space="preserve"> PAGEREF _Toc466556176 \h </w:instrText>
            </w:r>
            <w:r w:rsidR="00512F9A">
              <w:rPr>
                <w:noProof/>
                <w:webHidden/>
              </w:rPr>
            </w:r>
            <w:r w:rsidR="00512F9A">
              <w:rPr>
                <w:noProof/>
                <w:webHidden/>
              </w:rPr>
              <w:fldChar w:fldCharType="separate"/>
            </w:r>
            <w:r w:rsidR="00512F9A">
              <w:rPr>
                <w:noProof/>
                <w:webHidden/>
              </w:rPr>
              <w:t>3</w:t>
            </w:r>
            <w:r w:rsidR="00512F9A">
              <w:rPr>
                <w:noProof/>
                <w:webHidden/>
              </w:rPr>
              <w:fldChar w:fldCharType="end"/>
            </w:r>
          </w:hyperlink>
        </w:p>
        <w:p w14:paraId="54B4969B" w14:textId="77777777" w:rsidR="00512F9A" w:rsidRDefault="002E10DD">
          <w:pPr>
            <w:pStyle w:val="TDC1"/>
            <w:rPr>
              <w:rFonts w:eastAsiaTheme="minorEastAsia"/>
              <w:noProof/>
              <w:color w:val="auto"/>
              <w:kern w:val="0"/>
              <w:szCs w:val="22"/>
              <w:lang w:val="es-GT" w:eastAsia="es-GT"/>
            </w:rPr>
          </w:pPr>
          <w:hyperlink w:anchor="_Toc466556177" w:history="1">
            <w:r w:rsidR="00512F9A" w:rsidRPr="00BD2A53">
              <w:rPr>
                <w:rStyle w:val="Hipervnculo"/>
                <w:noProof/>
              </w:rPr>
              <w:t>Acreditación de Experiencia</w:t>
            </w:r>
            <w:r w:rsidR="00512F9A">
              <w:rPr>
                <w:noProof/>
                <w:webHidden/>
              </w:rPr>
              <w:tab/>
            </w:r>
            <w:r w:rsidR="00512F9A">
              <w:rPr>
                <w:noProof/>
                <w:webHidden/>
              </w:rPr>
              <w:fldChar w:fldCharType="begin"/>
            </w:r>
            <w:r w:rsidR="00512F9A">
              <w:rPr>
                <w:noProof/>
                <w:webHidden/>
              </w:rPr>
              <w:instrText xml:space="preserve"> PAGEREF _Toc466556177 \h </w:instrText>
            </w:r>
            <w:r w:rsidR="00512F9A">
              <w:rPr>
                <w:noProof/>
                <w:webHidden/>
              </w:rPr>
            </w:r>
            <w:r w:rsidR="00512F9A">
              <w:rPr>
                <w:noProof/>
                <w:webHidden/>
              </w:rPr>
              <w:fldChar w:fldCharType="separate"/>
            </w:r>
            <w:r w:rsidR="00512F9A">
              <w:rPr>
                <w:noProof/>
                <w:webHidden/>
              </w:rPr>
              <w:t>4</w:t>
            </w:r>
            <w:r w:rsidR="00512F9A">
              <w:rPr>
                <w:noProof/>
                <w:webHidden/>
              </w:rPr>
              <w:fldChar w:fldCharType="end"/>
            </w:r>
          </w:hyperlink>
        </w:p>
        <w:p w14:paraId="2F02AE2C" w14:textId="77777777" w:rsidR="00512F9A" w:rsidRDefault="002E10DD">
          <w:pPr>
            <w:pStyle w:val="TDC1"/>
            <w:rPr>
              <w:rFonts w:eastAsiaTheme="minorEastAsia"/>
              <w:noProof/>
              <w:color w:val="auto"/>
              <w:kern w:val="0"/>
              <w:szCs w:val="22"/>
              <w:lang w:val="es-GT" w:eastAsia="es-GT"/>
            </w:rPr>
          </w:pPr>
          <w:hyperlink w:anchor="_Toc466556178" w:history="1">
            <w:r w:rsidR="00512F9A" w:rsidRPr="00BD2A53">
              <w:rPr>
                <w:rStyle w:val="Hipervnculo"/>
                <w:noProof/>
              </w:rPr>
              <w:t>Informe</w:t>
            </w:r>
            <w:r w:rsidR="00512F9A">
              <w:rPr>
                <w:noProof/>
                <w:webHidden/>
              </w:rPr>
              <w:tab/>
            </w:r>
            <w:r w:rsidR="00512F9A">
              <w:rPr>
                <w:noProof/>
                <w:webHidden/>
              </w:rPr>
              <w:fldChar w:fldCharType="begin"/>
            </w:r>
            <w:r w:rsidR="00512F9A">
              <w:rPr>
                <w:noProof/>
                <w:webHidden/>
              </w:rPr>
              <w:instrText xml:space="preserve"> PAGEREF _Toc466556178 \h </w:instrText>
            </w:r>
            <w:r w:rsidR="00512F9A">
              <w:rPr>
                <w:noProof/>
                <w:webHidden/>
              </w:rPr>
            </w:r>
            <w:r w:rsidR="00512F9A">
              <w:rPr>
                <w:noProof/>
                <w:webHidden/>
              </w:rPr>
              <w:fldChar w:fldCharType="separate"/>
            </w:r>
            <w:r w:rsidR="00512F9A">
              <w:rPr>
                <w:noProof/>
                <w:webHidden/>
              </w:rPr>
              <w:t>5</w:t>
            </w:r>
            <w:r w:rsidR="00512F9A">
              <w:rPr>
                <w:noProof/>
                <w:webHidden/>
              </w:rPr>
              <w:fldChar w:fldCharType="end"/>
            </w:r>
          </w:hyperlink>
        </w:p>
        <w:p w14:paraId="14E09D1D" w14:textId="77777777" w:rsidR="00F239BC" w:rsidRPr="00C6198E" w:rsidRDefault="00A33E56">
          <w:pPr>
            <w:rPr>
              <w:b/>
              <w:bCs/>
            </w:rPr>
          </w:pPr>
          <w:r w:rsidRPr="00C6198E">
            <w:fldChar w:fldCharType="end"/>
          </w:r>
        </w:p>
      </w:sdtContent>
    </w:sdt>
    <w:p w14:paraId="07F80DD2" w14:textId="77777777" w:rsidR="00F239BC" w:rsidRPr="00C6198E" w:rsidRDefault="00F239BC">
      <w:pPr>
        <w:sectPr w:rsidR="00F239BC" w:rsidRPr="00C6198E">
          <w:headerReference w:type="default" r:id="rId13"/>
          <w:pgSz w:w="11907" w:h="16839" w:code="1"/>
          <w:pgMar w:top="2678" w:right="1512" w:bottom="1913" w:left="1512" w:header="918" w:footer="709" w:gutter="0"/>
          <w:pgNumType w:start="0"/>
          <w:cols w:space="720"/>
          <w:titlePg/>
          <w:docGrid w:linePitch="360"/>
        </w:sectPr>
      </w:pPr>
    </w:p>
    <w:p w14:paraId="5236F22D" w14:textId="77777777" w:rsidR="00F239BC" w:rsidRDefault="00B92EF8">
      <w:pPr>
        <w:pStyle w:val="Ttulo1"/>
      </w:pPr>
      <w:bookmarkStart w:id="0" w:name="_Toc466556174"/>
      <w:r w:rsidRPr="00C6198E">
        <w:rPr>
          <w:rFonts w:asciiTheme="majorHAnsi" w:eastAsiaTheme="majorEastAsia" w:hAnsiTheme="majorHAnsi" w:cstheme="majorBidi"/>
          <w:noProof/>
          <w:sz w:val="76"/>
          <w:szCs w:val="76"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0" wp14:anchorId="463C5A9C" wp14:editId="146CF654">
                <wp:simplePos x="0" y="0"/>
                <wp:positionH relativeFrom="margin">
                  <wp:posOffset>-283845</wp:posOffset>
                </wp:positionH>
                <wp:positionV relativeFrom="page">
                  <wp:posOffset>2057400</wp:posOffset>
                </wp:positionV>
                <wp:extent cx="6524625" cy="4514850"/>
                <wp:effectExtent l="0" t="0" r="9525" b="0"/>
                <wp:wrapTopAndBottom/>
                <wp:docPr id="3" name="Cuadro de texto 3" descr="Company contac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451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033CE" w14:textId="77777777" w:rsidR="004C55A9" w:rsidRPr="00C6198E" w:rsidRDefault="004C55A9" w:rsidP="00722398">
                            <w:pPr>
                              <w:pStyle w:val="Sinespaciado"/>
                              <w:spacing w:line="480" w:lineRule="auto"/>
                            </w:pPr>
                            <w:r>
                              <w:rPr>
                                <w:rStyle w:val="Textoennegrita"/>
                              </w:rPr>
                              <w:t>Nombre de la Central:</w:t>
                            </w:r>
                            <w:sdt>
                              <w:sdtPr>
                                <w:alias w:val="Nombre de Central"/>
                                <w:tag w:val="Nombre de Central"/>
                                <w:id w:val="985824367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>
                                  <w:t>[Nombre de Central]</w:t>
                                </w:r>
                              </w:sdtContent>
                            </w:sdt>
                          </w:p>
                          <w:p w14:paraId="065040E1" w14:textId="77777777" w:rsidR="000E53E3" w:rsidRDefault="000E53E3" w:rsidP="000E53E3">
                            <w:pPr>
                              <w:pStyle w:val="Sinespaciado"/>
                              <w:spacing w:line="480" w:lineRule="auto"/>
                            </w:pPr>
                            <w:r>
                              <w:rPr>
                                <w:rStyle w:val="Textoennegrita"/>
                              </w:rPr>
                              <w:t>Ubicación de Embalse: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Ubicación de Embalse"/>
                                <w:tag w:val="Ubicación de Embalse"/>
                                <w:id w:val="564835161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t>[Aldea, municipio, departamento]</w:t>
                                </w:r>
                              </w:sdtContent>
                            </w:sdt>
                          </w:p>
                          <w:p w14:paraId="4FD59F73" w14:textId="77777777" w:rsidR="000E53E3" w:rsidRDefault="000E53E3" w:rsidP="000E53E3">
                            <w:pPr>
                              <w:pStyle w:val="Sinespaciado"/>
                              <w:spacing w:line="480" w:lineRule="auto"/>
                            </w:pPr>
                            <w:r>
                              <w:rPr>
                                <w:rStyle w:val="Textoennegrita"/>
                              </w:rPr>
                              <w:t>Coordenadas de Embalse: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alias w:val="Coordenadas de Embalse"/>
                                <w:tag w:val="Coordenadas de Embalse"/>
                                <w:id w:val="1430392013"/>
                                <w:showingPlcHdr/>
                                <w:docPartList>
                                  <w:docPartGallery w:val="Quick Parts"/>
                                </w:docPartList>
                              </w:sdtPr>
                              <w:sdtEndPr/>
                              <w:sdtContent>
                                <w:r w:rsidR="00FC313F">
                                  <w:rPr>
                                    <w:rStyle w:val="Textodelmarcadordeposicin"/>
                                  </w:rPr>
                                  <w:t>[Coordenadas de Embalse]</w:t>
                                </w:r>
                              </w:sdtContent>
                            </w:sdt>
                          </w:p>
                          <w:p w14:paraId="5152E2F5" w14:textId="77777777" w:rsidR="004C55A9" w:rsidRDefault="004C55A9" w:rsidP="00722398">
                            <w:pPr>
                              <w:pStyle w:val="Sinespaciado"/>
                              <w:spacing w:line="480" w:lineRule="auto"/>
                            </w:pPr>
                            <w:r>
                              <w:rPr>
                                <w:rStyle w:val="Textoennegrita"/>
                              </w:rPr>
                              <w:t>Coordenadas de Casa de Máquinas</w:t>
                            </w:r>
                            <w:r w:rsidR="008423E5">
                              <w:rPr>
                                <w:rStyle w:val="Textoennegrita"/>
                              </w:rPr>
                              <w:t xml:space="preserve"> de la central aguas arriba</w:t>
                            </w:r>
                            <w:r>
                              <w:rPr>
                                <w:rStyle w:val="Textoennegrita"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alias w:val="Coordenadas de Casa de Máquinas"/>
                                <w:tag w:val="Coordenadas de Casa de Máquinas"/>
                                <w:id w:val="179629469"/>
                                <w:showingPlcHdr/>
                                <w:docPartList>
                                  <w:docPartGallery w:val="Quick Parts"/>
                                </w:docPartList>
                              </w:sdtPr>
                              <w:sdtEndPr/>
                              <w:sdtContent>
                                <w:r w:rsidR="00FC313F">
                                  <w:rPr>
                                    <w:rStyle w:val="Textodelmarcadordeposicin"/>
                                  </w:rPr>
                                  <w:t>[Coordenadas de Casa de Máquinas]</w:t>
                                </w:r>
                              </w:sdtContent>
                            </w:sdt>
                          </w:p>
                          <w:p w14:paraId="73D9A538" w14:textId="77777777" w:rsidR="008423E5" w:rsidRPr="00C6198E" w:rsidRDefault="008423E5" w:rsidP="008423E5">
                            <w:pPr>
                              <w:pStyle w:val="Sinespaciado"/>
                              <w:spacing w:line="480" w:lineRule="auto"/>
                            </w:pPr>
                            <w:r>
                              <w:rPr>
                                <w:rStyle w:val="Textoennegrita"/>
                              </w:rPr>
                              <w:t>Coordenadas de Casa de Máquinas de la central que aprovecha el caudal turbinado de la central aguas arriba: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alias w:val="Coordenadas de Casa de Máquinas"/>
                                <w:tag w:val="Coordenadas de Casa de Máquinas"/>
                                <w:id w:val="-801998510"/>
                                <w:showingPlcHdr/>
                                <w:docPartList>
                                  <w:docPartGallery w:val="Quick Parts"/>
                                </w:docPartList>
                              </w:sdtPr>
                              <w:sdtEndPr/>
                              <w:sdtContent>
                                <w:r w:rsidR="00FC313F">
                                  <w:t>[</w:t>
                                </w:r>
                                <w:r w:rsidR="00FC313F">
                                  <w:rPr>
                                    <w:rStyle w:val="Textodelmarcadordeposicin"/>
                                  </w:rPr>
                                  <w:t>Coordenadas de Casa de Máquinas]</w:t>
                                </w:r>
                              </w:sdtContent>
                            </w:sdt>
                          </w:p>
                          <w:p w14:paraId="5F6422BE" w14:textId="77777777" w:rsidR="00C71FC0" w:rsidRDefault="00C71FC0" w:rsidP="00C71FC0">
                            <w:pPr>
                              <w:spacing w:after="0" w:line="480" w:lineRule="auto"/>
                            </w:pPr>
                            <w:r>
                              <w:rPr>
                                <w:rStyle w:val="Textoennegrita"/>
                              </w:rPr>
                              <w:t>Configuración Hidrológica: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alias w:val="Configuración Hidrológica"/>
                                <w:tag w:val="Configuración Hidrológica"/>
                                <w:id w:val="-1831978013"/>
                                <w:showingPlcHdr/>
                                <w:docPartList>
                                  <w:docPartGallery w:val="Quick Parts"/>
                                </w:docPartList>
                              </w:sdtPr>
                              <w:sdtEndPr/>
                              <w:sdtContent>
                                <w:r w:rsidR="00FC313F">
                                  <w:rPr>
                                    <w:rStyle w:val="Textodelmarcadordeposicin"/>
                                  </w:rPr>
                                  <w:t>[Configuración Hidrológica]</w:t>
                                </w:r>
                              </w:sdtContent>
                            </w:sdt>
                          </w:p>
                          <w:p w14:paraId="1F95B28F" w14:textId="77777777" w:rsidR="004C55A9" w:rsidRPr="007F467E" w:rsidRDefault="004C55A9" w:rsidP="007F467E">
                            <w:pPr>
                              <w:spacing w:after="0" w:line="48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C5A9C" id="Cuadro de texto 3" o:spid="_x0000_s1027" type="#_x0000_t202" alt="Company contact information" style="position:absolute;left:0;text-align:left;margin-left:-22.35pt;margin-top:162pt;width:513.75pt;height:35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" o:allowincell="f" o:allowoverlap="f" filled="f" stroked="f" strokeweight=".5pt">
                <v:textbox inset="0,0,0,0">
                  <w:txbxContent>
                    <w:p w14:paraId="398033CE" w14:textId="77777777" w:rsidR="004C55A9" w:rsidRPr="00C6198E" w:rsidRDefault="004C55A9" w:rsidP="00722398">
                      <w:pPr>
                        <w:pStyle w:val="Sinespaciado"/>
                        <w:spacing w:line="480" w:lineRule="auto"/>
                      </w:pPr>
                      <w:r>
                        <w:rPr>
                          <w:rStyle w:val="Textoennegrita"/>
                        </w:rPr>
                        <w:t>Nombre de la Central:</w:t>
                      </w:r>
                      <w:sdt>
                        <w:sdtPr>
                          <w:alias w:val="Nombre de Central"/>
                          <w:tag w:val="Nombre de Central"/>
                          <w:id w:val="985824367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>
                            <w:t>[Nombre de Central]</w:t>
                          </w:r>
                        </w:sdtContent>
                      </w:sdt>
                    </w:p>
                    <w:p w14:paraId="065040E1" w14:textId="77777777" w:rsidR="000E53E3" w:rsidRDefault="000E53E3" w:rsidP="000E53E3">
                      <w:pPr>
                        <w:pStyle w:val="Sinespaciado"/>
                        <w:spacing w:line="480" w:lineRule="auto"/>
                      </w:pPr>
                      <w:r>
                        <w:rPr>
                          <w:rStyle w:val="Textoennegrita"/>
                        </w:rPr>
                        <w:t>Ubicación de Embalse:</w:t>
                      </w:r>
                      <w:r>
                        <w:t xml:space="preserve"> </w:t>
                      </w:r>
                      <w:sdt>
                        <w:sdtPr>
                          <w:alias w:val="Ubicación de Embalse"/>
                          <w:tag w:val="Ubicación de Embalse"/>
                          <w:id w:val="564835161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>
                            <w:t>[Aldea, municipio, departamento]</w:t>
                          </w:r>
                        </w:sdtContent>
                      </w:sdt>
                    </w:p>
                    <w:p w14:paraId="4FD59F73" w14:textId="77777777" w:rsidR="000E53E3" w:rsidRDefault="000E53E3" w:rsidP="000E53E3">
                      <w:pPr>
                        <w:pStyle w:val="Sinespaciado"/>
                        <w:spacing w:line="480" w:lineRule="auto"/>
                      </w:pPr>
                      <w:r>
                        <w:rPr>
                          <w:rStyle w:val="Textoennegrita"/>
                        </w:rPr>
                        <w:t>Coordenadas de Embalse:</w:t>
                      </w:r>
                      <w:r>
                        <w:t xml:space="preserve">  </w:t>
                      </w:r>
                      <w:sdt>
                        <w:sdtPr>
                          <w:alias w:val="Coordenadas de Embalse"/>
                          <w:tag w:val="Coordenadas de Embalse"/>
                          <w:id w:val="1430392013"/>
                          <w:showingPlcHdr/>
                          <w:docPartList>
                            <w:docPartGallery w:val="Quick Parts"/>
                          </w:docPartList>
                        </w:sdtPr>
                        <w:sdtEndPr/>
                        <w:sdtContent>
                          <w:r w:rsidR="00FC313F">
                            <w:rPr>
                              <w:rStyle w:val="Textodelmarcadordeposicin"/>
                            </w:rPr>
                            <w:t>[Coordenadas de Embalse]</w:t>
                          </w:r>
                        </w:sdtContent>
                      </w:sdt>
                    </w:p>
                    <w:p w14:paraId="5152E2F5" w14:textId="77777777" w:rsidR="004C55A9" w:rsidRDefault="004C55A9" w:rsidP="00722398">
                      <w:pPr>
                        <w:pStyle w:val="Sinespaciado"/>
                        <w:spacing w:line="480" w:lineRule="auto"/>
                      </w:pPr>
                      <w:r>
                        <w:rPr>
                          <w:rStyle w:val="Textoennegrita"/>
                        </w:rPr>
                        <w:t>Coordenadas de Casa de Máquinas</w:t>
                      </w:r>
                      <w:r w:rsidR="008423E5">
                        <w:rPr>
                          <w:rStyle w:val="Textoennegrita"/>
                        </w:rPr>
                        <w:t xml:space="preserve"> de la central aguas arriba</w:t>
                      </w:r>
                      <w:r>
                        <w:rPr>
                          <w:rStyle w:val="Textoennegrita"/>
                        </w:rPr>
                        <w:t>:</w:t>
                      </w:r>
                      <w:r>
                        <w:t xml:space="preserve">  </w:t>
                      </w:r>
                      <w:sdt>
                        <w:sdtPr>
                          <w:alias w:val="Coordenadas de Casa de Máquinas"/>
                          <w:tag w:val="Coordenadas de Casa de Máquinas"/>
                          <w:id w:val="179629469"/>
                          <w:showingPlcHdr/>
                          <w:docPartList>
                            <w:docPartGallery w:val="Quick Parts"/>
                          </w:docPartList>
                        </w:sdtPr>
                        <w:sdtEndPr/>
                        <w:sdtContent>
                          <w:r w:rsidR="00FC313F">
                            <w:rPr>
                              <w:rStyle w:val="Textodelmarcadordeposicin"/>
                            </w:rPr>
                            <w:t>[Coordenadas de Casa de Máquinas]</w:t>
                          </w:r>
                        </w:sdtContent>
                      </w:sdt>
                    </w:p>
                    <w:p w14:paraId="73D9A538" w14:textId="77777777" w:rsidR="008423E5" w:rsidRPr="00C6198E" w:rsidRDefault="008423E5" w:rsidP="008423E5">
                      <w:pPr>
                        <w:pStyle w:val="Sinespaciado"/>
                        <w:spacing w:line="480" w:lineRule="auto"/>
                      </w:pPr>
                      <w:r>
                        <w:rPr>
                          <w:rStyle w:val="Textoennegrita"/>
                        </w:rPr>
                        <w:t>Coordenadas de Casa de Máquinas de la central que aprovecha el caudal turbinado de la central aguas arriba:</w:t>
                      </w:r>
                      <w:r>
                        <w:t xml:space="preserve">  </w:t>
                      </w:r>
                      <w:sdt>
                        <w:sdtPr>
                          <w:alias w:val="Coordenadas de Casa de Máquinas"/>
                          <w:tag w:val="Coordenadas de Casa de Máquinas"/>
                          <w:id w:val="-801998510"/>
                          <w:showingPlcHdr/>
                          <w:docPartList>
                            <w:docPartGallery w:val="Quick Parts"/>
                          </w:docPartList>
                        </w:sdtPr>
                        <w:sdtEndPr/>
                        <w:sdtContent>
                          <w:r w:rsidR="00FC313F">
                            <w:t>[</w:t>
                          </w:r>
                          <w:r w:rsidR="00FC313F">
                            <w:rPr>
                              <w:rStyle w:val="Textodelmarcadordeposicin"/>
                            </w:rPr>
                            <w:t>Coordenadas de Casa de Máquinas]</w:t>
                          </w:r>
                        </w:sdtContent>
                      </w:sdt>
                    </w:p>
                    <w:p w14:paraId="5F6422BE" w14:textId="77777777" w:rsidR="00C71FC0" w:rsidRDefault="00C71FC0" w:rsidP="00C71FC0">
                      <w:pPr>
                        <w:spacing w:after="0" w:line="480" w:lineRule="auto"/>
                      </w:pPr>
                      <w:r>
                        <w:rPr>
                          <w:rStyle w:val="Textoennegrita"/>
                        </w:rPr>
                        <w:t>Configuración Hidrológica:</w:t>
                      </w:r>
                      <w:r>
                        <w:t xml:space="preserve"> </w:t>
                      </w:r>
                      <w:sdt>
                        <w:sdtPr>
                          <w:alias w:val="Configuración Hidrológica"/>
                          <w:tag w:val="Configuración Hidrológica"/>
                          <w:id w:val="-1831978013"/>
                          <w:showingPlcHdr/>
                          <w:docPartList>
                            <w:docPartGallery w:val="Quick Parts"/>
                          </w:docPartList>
                        </w:sdtPr>
                        <w:sdtEndPr/>
                        <w:sdtContent>
                          <w:r w:rsidR="00FC313F">
                            <w:rPr>
                              <w:rStyle w:val="Textodelmarcadordeposicin"/>
                            </w:rPr>
                            <w:t>[Configuración Hidrológica]</w:t>
                          </w:r>
                        </w:sdtContent>
                      </w:sdt>
                    </w:p>
                    <w:p w14:paraId="1F95B28F" w14:textId="77777777" w:rsidR="004C55A9" w:rsidRPr="007F467E" w:rsidRDefault="004C55A9" w:rsidP="007F467E">
                      <w:pPr>
                        <w:spacing w:after="0" w:line="48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t>Datos de la Central</w:t>
      </w:r>
      <w:bookmarkEnd w:id="0"/>
    </w:p>
    <w:p w14:paraId="20F58DBA" w14:textId="77777777" w:rsidR="00B92EF8" w:rsidRDefault="00C71FC0">
      <w:pPr>
        <w:pStyle w:val="Ttulo2"/>
      </w:pPr>
      <w:r>
        <w:rPr>
          <w:rStyle w:val="Textoennegrita"/>
        </w:rPr>
        <w:lastRenderedPageBreak/>
        <w:t>Fotografías del Complejo</w:t>
      </w:r>
    </w:p>
    <w:sdt>
      <w:sdtPr>
        <w:alias w:val="Diagrama de Configuración Hidrológica"/>
        <w:tag w:val="Diagrama de Configuración Hidrológica"/>
        <w:id w:val="675622653"/>
        <w:showingPlcHdr/>
        <w:picture/>
      </w:sdtPr>
      <w:sdtEndPr/>
      <w:sdtContent>
        <w:p w14:paraId="074AE932" w14:textId="77777777" w:rsidR="00B92EF8" w:rsidRPr="00B92EF8" w:rsidRDefault="00B92EF8" w:rsidP="00B92EF8">
          <w:r>
            <w:rPr>
              <w:noProof/>
              <w:lang w:val="es-GT" w:eastAsia="es-GT"/>
            </w:rPr>
            <w:drawing>
              <wp:inline distT="0" distB="0" distL="0" distR="0" wp14:anchorId="3332BE52" wp14:editId="3CBC2668">
                <wp:extent cx="5972175" cy="6762750"/>
                <wp:effectExtent l="0" t="0" r="9525" b="0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2901" cy="6774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FE0E7B9" w14:textId="77777777" w:rsidR="00B92EF8" w:rsidRDefault="00B92EF8" w:rsidP="00B92EF8">
      <w:pPr>
        <w:pStyle w:val="Ttulo1"/>
      </w:pPr>
      <w:bookmarkStart w:id="1" w:name="_Toc466556175"/>
      <w:r>
        <w:lastRenderedPageBreak/>
        <w:t>Datos de perfil del Profesional Colegiado</w:t>
      </w:r>
      <w:bookmarkEnd w:id="1"/>
    </w:p>
    <w:p w14:paraId="522685C3" w14:textId="77777777" w:rsidR="00B92EF8" w:rsidRDefault="00C51CBB">
      <w:pPr>
        <w:pStyle w:val="Ttulo2"/>
      </w:pPr>
      <w:r w:rsidRPr="00C6198E">
        <w:rPr>
          <w:noProof/>
          <w:sz w:val="76"/>
          <w:szCs w:val="76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0" wp14:anchorId="191A3CB9" wp14:editId="1E984FFD">
                <wp:simplePos x="0" y="0"/>
                <wp:positionH relativeFrom="margin">
                  <wp:align>center</wp:align>
                </wp:positionH>
                <wp:positionV relativeFrom="margin">
                  <wp:posOffset>650174</wp:posOffset>
                </wp:positionV>
                <wp:extent cx="6248400" cy="5367020"/>
                <wp:effectExtent l="0" t="0" r="0" b="5080"/>
                <wp:wrapSquare wrapText="bothSides"/>
                <wp:docPr id="1" name="Cuadro de texto 1" descr="Company contac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36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2DF16" w14:textId="77777777" w:rsidR="004C55A9" w:rsidRPr="00BC1801" w:rsidRDefault="004C55A9" w:rsidP="00BC1801">
                            <w:pPr>
                              <w:pStyle w:val="Sinespaciado"/>
                              <w:spacing w:line="480" w:lineRule="auto"/>
                              <w:rPr>
                                <w:rStyle w:val="Textoennegrita"/>
                              </w:rPr>
                            </w:pPr>
                            <w:r>
                              <w:rPr>
                                <w:rStyle w:val="Textoennegrita"/>
                              </w:rPr>
                              <w:t xml:space="preserve">Nombre del Profesional: </w:t>
                            </w:r>
                            <w:sdt>
                              <w:sdtPr>
                                <w:rPr>
                                  <w:rStyle w:val="Textoennegrita"/>
                                </w:rPr>
                                <w:alias w:val="Nombre del Profesional"/>
                                <w:tag w:val="Nombre del Profesional"/>
                                <w:id w:val="24438203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>
                                <w:rPr>
                                  <w:rStyle w:val="Textoennegrita"/>
                                </w:rPr>
                              </w:sdtEndPr>
                              <w:sdtContent>
                                <w:r w:rsidRPr="007402BB">
                                  <w:rPr>
                                    <w:bCs/>
                                  </w:rPr>
                                  <w:t>[Nombre del profesional]</w:t>
                                </w:r>
                              </w:sdtContent>
                            </w:sdt>
                          </w:p>
                          <w:p w14:paraId="33F51354" w14:textId="77777777" w:rsidR="004C55A9" w:rsidRDefault="004C55A9" w:rsidP="00B819D5">
                            <w:pPr>
                              <w:pStyle w:val="Sinespaciado"/>
                              <w:spacing w:line="480" w:lineRule="auto"/>
                              <w:rPr>
                                <w:rStyle w:val="Textoennegrita"/>
                              </w:rPr>
                            </w:pPr>
                            <w:r>
                              <w:rPr>
                                <w:rStyle w:val="Textoennegrita"/>
                              </w:rPr>
                              <w:t>Profesión:</w:t>
                            </w:r>
                            <w:r w:rsidRPr="00BC1801">
                              <w:rPr>
                                <w:rStyle w:val="Textoennegrit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Textoennegrita"/>
                                </w:rPr>
                                <w:alias w:val="Profesión"/>
                                <w:tag w:val="Profesión"/>
                                <w:id w:val="1785846315"/>
                                <w:showingPlcHdr/>
                                <w:docPartList>
                                  <w:docPartGallery w:val="Quick Parts"/>
                                </w:docPartList>
                              </w:sdtPr>
                              <w:sdtEndPr>
                                <w:rPr>
                                  <w:rStyle w:val="Textoennegrita"/>
                                </w:rPr>
                              </w:sdtEndPr>
                              <w:sdtContent>
                                <w:r w:rsidR="0092109B">
                                  <w:rPr>
                                    <w:rStyle w:val="Textodelmarcadordeposicin"/>
                                  </w:rPr>
                                  <w:t>[Profesión]</w:t>
                                </w:r>
                              </w:sdtContent>
                            </w:sdt>
                          </w:p>
                          <w:p w14:paraId="5BF34A2A" w14:textId="77777777" w:rsidR="004C55A9" w:rsidRPr="00BC1801" w:rsidRDefault="004C55A9" w:rsidP="00B819D5">
                            <w:pPr>
                              <w:pStyle w:val="Sinespaciado"/>
                              <w:spacing w:line="480" w:lineRule="auto"/>
                              <w:rPr>
                                <w:rStyle w:val="Textoennegrita"/>
                              </w:rPr>
                            </w:pPr>
                            <w:r>
                              <w:rPr>
                                <w:rStyle w:val="Textoennegrita"/>
                              </w:rPr>
                              <w:t>Dirección:</w:t>
                            </w:r>
                            <w:r w:rsidRPr="00BC1801">
                              <w:rPr>
                                <w:rStyle w:val="Textoennegrit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Textoennegrita"/>
                                </w:rPr>
                                <w:alias w:val="Dirección de Oficina"/>
                                <w:tag w:val="Dirección de Oficina"/>
                                <w:id w:val="-768851641"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>
                                <w:rPr>
                                  <w:rStyle w:val="Textoennegrita"/>
                                </w:rPr>
                              </w:sdtEndPr>
                              <w:sdtContent>
                                <w:r>
                                  <w:t>[Dirección de Oficina]</w:t>
                                </w:r>
                              </w:sdtContent>
                            </w:sdt>
                          </w:p>
                          <w:p w14:paraId="1F71267E" w14:textId="77777777" w:rsidR="004C55A9" w:rsidRDefault="004C55A9" w:rsidP="00BC1801">
                            <w:pPr>
                              <w:pStyle w:val="Sinespaciado"/>
                              <w:spacing w:line="480" w:lineRule="auto"/>
                              <w:rPr>
                                <w:rStyle w:val="Textoennegrita"/>
                              </w:rPr>
                            </w:pPr>
                            <w:r>
                              <w:rPr>
                                <w:rStyle w:val="Textoennegrita"/>
                              </w:rPr>
                              <w:t>Teléfono de Contacto:</w:t>
                            </w:r>
                            <w:r w:rsidRPr="00BC1801">
                              <w:rPr>
                                <w:rStyle w:val="Textoennegrit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Textoennegrita"/>
                                </w:rPr>
                                <w:alias w:val="Número de teléfono"/>
                                <w:tag w:val="Número de teléfono"/>
                                <w:id w:val="-1790968691"/>
                                <w:showingPlcHdr/>
                                <w:docPartList>
                                  <w:docPartGallery w:val="Quick Parts"/>
                                </w:docPartList>
                              </w:sdtPr>
                              <w:sdtEndPr>
                                <w:rPr>
                                  <w:rStyle w:val="Textoennegrita"/>
                                </w:rPr>
                              </w:sdtEndPr>
                              <w:sdtContent>
                                <w:r w:rsidR="0092109B">
                                  <w:rPr>
                                    <w:rStyle w:val="Textodelmarcadordeposicin"/>
                                  </w:rPr>
                                  <w:t>[Número de teléfono]</w:t>
                                </w:r>
                              </w:sdtContent>
                            </w:sdt>
                          </w:p>
                          <w:p w14:paraId="52DE8591" w14:textId="77777777" w:rsidR="0015069D" w:rsidRDefault="004C55A9" w:rsidP="00BC1801">
                            <w:pPr>
                              <w:pStyle w:val="Sinespaciado"/>
                              <w:spacing w:line="480" w:lineRule="auto"/>
                              <w:rPr>
                                <w:rStyle w:val="Textoennegrita"/>
                              </w:rPr>
                            </w:pPr>
                            <w:r>
                              <w:rPr>
                                <w:rStyle w:val="Textoennegrita"/>
                              </w:rPr>
                              <w:t>Dirección electrónica:</w:t>
                            </w:r>
                            <w:r w:rsidRPr="00BC1801">
                              <w:rPr>
                                <w:rStyle w:val="Textoennegrit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Textoennegrita"/>
                                </w:rPr>
                                <w:alias w:val="e-mail"/>
                                <w:tag w:val="e-mail"/>
                                <w:id w:val="364949158"/>
                                <w:showingPlcHdr/>
                                <w:docPartList>
                                  <w:docPartGallery w:val="Quick Parts"/>
                                </w:docPartList>
                              </w:sdtPr>
                              <w:sdtEndPr>
                                <w:rPr>
                                  <w:rStyle w:val="Textoennegrita"/>
                                </w:rPr>
                              </w:sdtEndPr>
                              <w:sdtContent>
                                <w:r w:rsidR="0092109B">
                                  <w:rPr>
                                    <w:rStyle w:val="Textodelmarcadordeposicin"/>
                                  </w:rPr>
                                  <w:t>[Correo electrónico]</w:t>
                                </w:r>
                              </w:sdtContent>
                            </w:sdt>
                          </w:p>
                          <w:p w14:paraId="3DB6E4B1" w14:textId="77777777" w:rsidR="004C55A9" w:rsidRDefault="004C55A9" w:rsidP="00BC1801">
                            <w:pPr>
                              <w:pStyle w:val="Sinespaciado"/>
                              <w:spacing w:line="480" w:lineRule="auto"/>
                              <w:rPr>
                                <w:rStyle w:val="Textoennegrita"/>
                              </w:rPr>
                            </w:pPr>
                            <w:r>
                              <w:rPr>
                                <w:rStyle w:val="Textoennegrita"/>
                              </w:rPr>
                              <w:t>Número de colegiado:</w:t>
                            </w:r>
                            <w:r w:rsidRPr="00BC1801">
                              <w:rPr>
                                <w:rStyle w:val="Textoennegrit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Textoennegrita"/>
                                </w:rPr>
                                <w:alias w:val="Número de Colegiado"/>
                                <w:tag w:val="Número de Colegiado"/>
                                <w:id w:val="-604034482"/>
                                <w:showingPlcHdr/>
                                <w:docPartList>
                                  <w:docPartGallery w:val="Quick Parts"/>
                                </w:docPartList>
                              </w:sdtPr>
                              <w:sdtEndPr>
                                <w:rPr>
                                  <w:rStyle w:val="Textoennegrita"/>
                                </w:rPr>
                              </w:sdtEndPr>
                              <w:sdtContent>
                                <w:r w:rsidR="0092109B">
                                  <w:rPr>
                                    <w:rStyle w:val="Textodelmarcadordeposicin"/>
                                  </w:rPr>
                                  <w:t>[Número de Colegiado]</w:t>
                                </w:r>
                              </w:sdtContent>
                            </w:sdt>
                          </w:p>
                          <w:p w14:paraId="2C702C0D" w14:textId="77777777" w:rsidR="00F12146" w:rsidRDefault="00F12146" w:rsidP="00BC1801">
                            <w:pPr>
                              <w:pStyle w:val="Sinespaciado"/>
                              <w:spacing w:line="480" w:lineRule="auto"/>
                              <w:rPr>
                                <w:rStyle w:val="Textoennegrita"/>
                              </w:rPr>
                            </w:pPr>
                            <w:r>
                              <w:rPr>
                                <w:rStyle w:val="Textoennegrita"/>
                              </w:rPr>
                              <w:t xml:space="preserve">Nombre de la empresa: </w:t>
                            </w:r>
                            <w:sdt>
                              <w:sdtPr>
                                <w:rPr>
                                  <w:rStyle w:val="Textoennegrita"/>
                                </w:rPr>
                                <w:alias w:val="Nombre de la Empresa"/>
                                <w:tag w:val="Nombre de la Empresa"/>
                                <w:id w:val="1480732179"/>
                                <w:showingPlcHdr/>
                                <w:docPartList>
                                  <w:docPartGallery w:val="Quick Parts"/>
                                </w:docPartList>
                              </w:sdtPr>
                              <w:sdtEndPr>
                                <w:rPr>
                                  <w:rStyle w:val="Textoennegrita"/>
                                </w:rPr>
                              </w:sdtEndPr>
                              <w:sdtContent>
                                <w:r w:rsidR="0092109B">
                                  <w:rPr>
                                    <w:rStyle w:val="Textodelmarcadordeposicin"/>
                                  </w:rPr>
                                  <w:t>[Nombre de la Empresa]</w:t>
                                </w:r>
                              </w:sdtContent>
                            </w:sdt>
                          </w:p>
                          <w:p w14:paraId="6656A8B7" w14:textId="77777777" w:rsidR="004C55A9" w:rsidRPr="00BC1801" w:rsidRDefault="004C55A9" w:rsidP="00BC1801">
                            <w:pPr>
                              <w:pStyle w:val="Sinespaciado"/>
                              <w:spacing w:line="480" w:lineRule="auto"/>
                              <w:rPr>
                                <w:rStyle w:val="Textoennegrita"/>
                              </w:rPr>
                            </w:pPr>
                            <w:r>
                              <w:rPr>
                                <w:rStyle w:val="Textoennegrita"/>
                              </w:rPr>
                              <w:t xml:space="preserve">Constancia de Colegiado Activo: </w:t>
                            </w:r>
                          </w:p>
                          <w:p w14:paraId="259364F3" w14:textId="77777777" w:rsidR="004C55A9" w:rsidRDefault="00BB712C" w:rsidP="00C51CBB">
                            <w:pPr>
                              <w:pStyle w:val="Sinespaciado"/>
                              <w:rPr>
                                <w:b/>
                                <w:bCs/>
                              </w:rPr>
                            </w:pPr>
                            <w:r w:rsidRPr="00BB712C">
                              <w:rPr>
                                <w:b/>
                                <w:bCs/>
                              </w:rPr>
                              <w:t>Constancia de no tener una relación laboral vigente con el Participante al que se realiza la certificación, como tampoco la prestación de servicios de consultoría diferentes a esta certificación, ni estar vinculado a la empresa que diseñó y/o construyó el proyecto, ni a empresa alguna perteneciente al grupo corporativo dueño de la central hidroeléctrica, la cual debe ser a través de Acta Notarial de Declaración Jurada.</w:t>
                            </w:r>
                          </w:p>
                          <w:p w14:paraId="22948A68" w14:textId="77777777" w:rsidR="00BB712C" w:rsidRDefault="00BB712C" w:rsidP="00C51CBB">
                            <w:pPr>
                              <w:pStyle w:val="Sinespaciado"/>
                            </w:pPr>
                          </w:p>
                          <w:sdt>
                            <w:sdtPr>
                              <w:rPr>
                                <w:b/>
                                <w:bCs/>
                              </w:rPr>
                              <w:alias w:val="Fotografía"/>
                              <w:tag w:val="Fotografía"/>
                              <w:id w:val="-2101325928"/>
                              <w:showingPlcHdr/>
                              <w:picture/>
                            </w:sdtPr>
                            <w:sdtEndPr>
                              <w:rPr>
                                <w:b w:val="0"/>
                                <w:bCs w:val="0"/>
                              </w:rPr>
                            </w:sdtEndPr>
                            <w:sdtContent>
                              <w:p w14:paraId="378E803D" w14:textId="77777777" w:rsidR="004C55A9" w:rsidRDefault="004C55A9" w:rsidP="00C51CBB">
                                <w:r>
                                  <w:rPr>
                                    <w:noProof/>
                                    <w:lang w:val="es-GT" w:eastAsia="es-GT"/>
                                  </w:rPr>
                                  <w:drawing>
                                    <wp:inline distT="0" distB="0" distL="0" distR="0" wp14:anchorId="3CE9F086" wp14:editId="75BD1766">
                                      <wp:extent cx="1472540" cy="1472540"/>
                                      <wp:effectExtent l="0" t="0" r="0" b="0"/>
                                      <wp:docPr id="10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90909" cy="149090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70DA706F" w14:textId="77777777" w:rsidR="004C55A9" w:rsidRDefault="004C55A9" w:rsidP="00C51CBB">
                            <w:pPr>
                              <w:pStyle w:val="Sinespaciado"/>
                            </w:pPr>
                          </w:p>
                          <w:p w14:paraId="07184F15" w14:textId="77777777" w:rsidR="004C55A9" w:rsidRDefault="004C55A9" w:rsidP="00C51CBB">
                            <w:pPr>
                              <w:pStyle w:val="Sinespaciado"/>
                            </w:pPr>
                          </w:p>
                          <w:p w14:paraId="4A9E9CBD" w14:textId="77777777" w:rsidR="004C55A9" w:rsidRDefault="004C55A9" w:rsidP="00C51CBB">
                            <w:pPr>
                              <w:pStyle w:val="Sinespaciado"/>
                            </w:pPr>
                          </w:p>
                          <w:p w14:paraId="41EFDCC5" w14:textId="77777777" w:rsidR="004C55A9" w:rsidRDefault="004C55A9" w:rsidP="00C51CBB"/>
                          <w:p w14:paraId="29F550CD" w14:textId="77777777" w:rsidR="004C55A9" w:rsidRPr="00C6198E" w:rsidRDefault="004C55A9" w:rsidP="00C51CBB">
                            <w:pPr>
                              <w:pStyle w:val="Sinespaciado"/>
                            </w:pPr>
                          </w:p>
                          <w:p w14:paraId="43299D24" w14:textId="77777777" w:rsidR="004C55A9" w:rsidRDefault="004C55A9" w:rsidP="00C51CBB"/>
                          <w:p w14:paraId="2E7E51A9" w14:textId="77777777" w:rsidR="004C55A9" w:rsidRPr="00C6198E" w:rsidRDefault="004C55A9" w:rsidP="00B92EF8"/>
                          <w:p w14:paraId="3F0F833B" w14:textId="77777777" w:rsidR="004C55A9" w:rsidRPr="00C6198E" w:rsidRDefault="004C55A9" w:rsidP="00B92EF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80400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A3CB9" id="Cuadro de texto 1" o:spid="_x0000_s1028" type="#_x0000_t202" alt="Company contact information" style="position:absolute;margin-left:0;margin-top:51.2pt;width:492pt;height:422.6pt;z-index:251663360;visibility:visible;mso-wrap-style:square;mso-width-percent:804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804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" o:allowincell="f" o:allowoverlap="f" filled="f" stroked="f" strokeweight=".5pt">
                <v:textbox inset="0,0,0,0">
                  <w:txbxContent>
                    <w:p w14:paraId="29C2DF16" w14:textId="77777777" w:rsidR="004C55A9" w:rsidRPr="00BC1801" w:rsidRDefault="004C55A9" w:rsidP="00BC1801">
                      <w:pPr>
                        <w:pStyle w:val="Sinespaciado"/>
                        <w:spacing w:line="480" w:lineRule="auto"/>
                        <w:rPr>
                          <w:rStyle w:val="Textoennegrita"/>
                        </w:rPr>
                      </w:pPr>
                      <w:r>
                        <w:rPr>
                          <w:rStyle w:val="Textoennegrita"/>
                        </w:rPr>
                        <w:t xml:space="preserve">Nombre del Profesional: </w:t>
                      </w:r>
                      <w:sdt>
                        <w:sdtPr>
                          <w:rPr>
                            <w:rStyle w:val="Textoennegrita"/>
                          </w:rPr>
                          <w:alias w:val="Nombre del Profesional"/>
                          <w:tag w:val="Nombre del Profesional"/>
                          <w:id w:val="244382038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 w:multiLine="1"/>
                        </w:sdtPr>
                        <w:sdtEndPr>
                          <w:rPr>
                            <w:rStyle w:val="Textoennegrita"/>
                          </w:rPr>
                        </w:sdtEndPr>
                        <w:sdtContent>
                          <w:r w:rsidRPr="007402BB">
                            <w:rPr>
                              <w:bCs/>
                            </w:rPr>
                            <w:t>[Nombre del profesional]</w:t>
                          </w:r>
                        </w:sdtContent>
                      </w:sdt>
                    </w:p>
                    <w:p w14:paraId="33F51354" w14:textId="77777777" w:rsidR="004C55A9" w:rsidRDefault="004C55A9" w:rsidP="00B819D5">
                      <w:pPr>
                        <w:pStyle w:val="Sinespaciado"/>
                        <w:spacing w:line="480" w:lineRule="auto"/>
                        <w:rPr>
                          <w:rStyle w:val="Textoennegrita"/>
                        </w:rPr>
                      </w:pPr>
                      <w:r>
                        <w:rPr>
                          <w:rStyle w:val="Textoennegrita"/>
                        </w:rPr>
                        <w:t>Profesión:</w:t>
                      </w:r>
                      <w:r w:rsidRPr="00BC1801">
                        <w:rPr>
                          <w:rStyle w:val="Textoennegrita"/>
                        </w:rPr>
                        <w:t xml:space="preserve"> </w:t>
                      </w:r>
                      <w:sdt>
                        <w:sdtPr>
                          <w:rPr>
                            <w:rStyle w:val="Textoennegrita"/>
                          </w:rPr>
                          <w:alias w:val="Profesión"/>
                          <w:tag w:val="Profesión"/>
                          <w:id w:val="1785846315"/>
                          <w:showingPlcHdr/>
                          <w:docPartList>
                            <w:docPartGallery w:val="Quick Parts"/>
                          </w:docPartList>
                        </w:sdtPr>
                        <w:sdtEndPr>
                          <w:rPr>
                            <w:rStyle w:val="Textoennegrita"/>
                          </w:rPr>
                        </w:sdtEndPr>
                        <w:sdtContent>
                          <w:r w:rsidR="0092109B">
                            <w:rPr>
                              <w:rStyle w:val="Textodelmarcadordeposicin"/>
                            </w:rPr>
                            <w:t>[Profesión]</w:t>
                          </w:r>
                        </w:sdtContent>
                      </w:sdt>
                    </w:p>
                    <w:p w14:paraId="5BF34A2A" w14:textId="77777777" w:rsidR="004C55A9" w:rsidRPr="00BC1801" w:rsidRDefault="004C55A9" w:rsidP="00B819D5">
                      <w:pPr>
                        <w:pStyle w:val="Sinespaciado"/>
                        <w:spacing w:line="480" w:lineRule="auto"/>
                        <w:rPr>
                          <w:rStyle w:val="Textoennegrita"/>
                        </w:rPr>
                      </w:pPr>
                      <w:r>
                        <w:rPr>
                          <w:rStyle w:val="Textoennegrita"/>
                        </w:rPr>
                        <w:t>Dirección:</w:t>
                      </w:r>
                      <w:r w:rsidRPr="00BC1801">
                        <w:rPr>
                          <w:rStyle w:val="Textoennegrita"/>
                        </w:rPr>
                        <w:t xml:space="preserve"> </w:t>
                      </w:r>
                      <w:sdt>
                        <w:sdtPr>
                          <w:rPr>
                            <w:rStyle w:val="Textoennegrita"/>
                          </w:rPr>
                          <w:alias w:val="Dirección de Oficina"/>
                          <w:tag w:val="Dirección de Oficina"/>
                          <w:id w:val="-768851641"/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>
                          <w:rPr>
                            <w:rStyle w:val="Textoennegrita"/>
                          </w:rPr>
                        </w:sdtEndPr>
                        <w:sdtContent>
                          <w:r>
                            <w:t>[Dirección de Oficina]</w:t>
                          </w:r>
                        </w:sdtContent>
                      </w:sdt>
                    </w:p>
                    <w:p w14:paraId="1F71267E" w14:textId="77777777" w:rsidR="004C55A9" w:rsidRDefault="004C55A9" w:rsidP="00BC1801">
                      <w:pPr>
                        <w:pStyle w:val="Sinespaciado"/>
                        <w:spacing w:line="480" w:lineRule="auto"/>
                        <w:rPr>
                          <w:rStyle w:val="Textoennegrita"/>
                        </w:rPr>
                      </w:pPr>
                      <w:r>
                        <w:rPr>
                          <w:rStyle w:val="Textoennegrita"/>
                        </w:rPr>
                        <w:t>Teléfono de Contacto:</w:t>
                      </w:r>
                      <w:r w:rsidRPr="00BC1801">
                        <w:rPr>
                          <w:rStyle w:val="Textoennegrita"/>
                        </w:rPr>
                        <w:t xml:space="preserve"> </w:t>
                      </w:r>
                      <w:sdt>
                        <w:sdtPr>
                          <w:rPr>
                            <w:rStyle w:val="Textoennegrita"/>
                          </w:rPr>
                          <w:alias w:val="Número de teléfono"/>
                          <w:tag w:val="Número de teléfono"/>
                          <w:id w:val="-1790968691"/>
                          <w:showingPlcHdr/>
                          <w:docPartList>
                            <w:docPartGallery w:val="Quick Parts"/>
                          </w:docPartList>
                        </w:sdtPr>
                        <w:sdtEndPr>
                          <w:rPr>
                            <w:rStyle w:val="Textoennegrita"/>
                          </w:rPr>
                        </w:sdtEndPr>
                        <w:sdtContent>
                          <w:r w:rsidR="0092109B">
                            <w:rPr>
                              <w:rStyle w:val="Textodelmarcadordeposicin"/>
                            </w:rPr>
                            <w:t>[Número de teléfono]</w:t>
                          </w:r>
                        </w:sdtContent>
                      </w:sdt>
                    </w:p>
                    <w:p w14:paraId="52DE8591" w14:textId="77777777" w:rsidR="0015069D" w:rsidRDefault="004C55A9" w:rsidP="00BC1801">
                      <w:pPr>
                        <w:pStyle w:val="Sinespaciado"/>
                        <w:spacing w:line="480" w:lineRule="auto"/>
                        <w:rPr>
                          <w:rStyle w:val="Textoennegrita"/>
                        </w:rPr>
                      </w:pPr>
                      <w:r>
                        <w:rPr>
                          <w:rStyle w:val="Textoennegrita"/>
                        </w:rPr>
                        <w:t>Dirección electrónica:</w:t>
                      </w:r>
                      <w:r w:rsidRPr="00BC1801">
                        <w:rPr>
                          <w:rStyle w:val="Textoennegrita"/>
                        </w:rPr>
                        <w:t xml:space="preserve"> </w:t>
                      </w:r>
                      <w:sdt>
                        <w:sdtPr>
                          <w:rPr>
                            <w:rStyle w:val="Textoennegrita"/>
                          </w:rPr>
                          <w:alias w:val="e-mail"/>
                          <w:tag w:val="e-mail"/>
                          <w:id w:val="364949158"/>
                          <w:showingPlcHdr/>
                          <w:docPartList>
                            <w:docPartGallery w:val="Quick Parts"/>
                          </w:docPartList>
                        </w:sdtPr>
                        <w:sdtEndPr>
                          <w:rPr>
                            <w:rStyle w:val="Textoennegrita"/>
                          </w:rPr>
                        </w:sdtEndPr>
                        <w:sdtContent>
                          <w:r w:rsidR="0092109B">
                            <w:rPr>
                              <w:rStyle w:val="Textodelmarcadordeposicin"/>
                            </w:rPr>
                            <w:t>[Correo electrónico]</w:t>
                          </w:r>
                        </w:sdtContent>
                      </w:sdt>
                    </w:p>
                    <w:p w14:paraId="3DB6E4B1" w14:textId="77777777" w:rsidR="004C55A9" w:rsidRDefault="004C55A9" w:rsidP="00BC1801">
                      <w:pPr>
                        <w:pStyle w:val="Sinespaciado"/>
                        <w:spacing w:line="480" w:lineRule="auto"/>
                        <w:rPr>
                          <w:rStyle w:val="Textoennegrita"/>
                        </w:rPr>
                      </w:pPr>
                      <w:r>
                        <w:rPr>
                          <w:rStyle w:val="Textoennegrita"/>
                        </w:rPr>
                        <w:t>Número de colegiado:</w:t>
                      </w:r>
                      <w:r w:rsidRPr="00BC1801">
                        <w:rPr>
                          <w:rStyle w:val="Textoennegrita"/>
                        </w:rPr>
                        <w:t xml:space="preserve"> </w:t>
                      </w:r>
                      <w:sdt>
                        <w:sdtPr>
                          <w:rPr>
                            <w:rStyle w:val="Textoennegrita"/>
                          </w:rPr>
                          <w:alias w:val="Número de Colegiado"/>
                          <w:tag w:val="Número de Colegiado"/>
                          <w:id w:val="-604034482"/>
                          <w:showingPlcHdr/>
                          <w:docPartList>
                            <w:docPartGallery w:val="Quick Parts"/>
                          </w:docPartList>
                        </w:sdtPr>
                        <w:sdtEndPr>
                          <w:rPr>
                            <w:rStyle w:val="Textoennegrita"/>
                          </w:rPr>
                        </w:sdtEndPr>
                        <w:sdtContent>
                          <w:r w:rsidR="0092109B">
                            <w:rPr>
                              <w:rStyle w:val="Textodelmarcadordeposicin"/>
                            </w:rPr>
                            <w:t>[Número de Colegiado]</w:t>
                          </w:r>
                        </w:sdtContent>
                      </w:sdt>
                    </w:p>
                    <w:p w14:paraId="2C702C0D" w14:textId="77777777" w:rsidR="00F12146" w:rsidRDefault="00F12146" w:rsidP="00BC1801">
                      <w:pPr>
                        <w:pStyle w:val="Sinespaciado"/>
                        <w:spacing w:line="480" w:lineRule="auto"/>
                        <w:rPr>
                          <w:rStyle w:val="Textoennegrita"/>
                        </w:rPr>
                      </w:pPr>
                      <w:r>
                        <w:rPr>
                          <w:rStyle w:val="Textoennegrita"/>
                        </w:rPr>
                        <w:t xml:space="preserve">Nombre de la empresa: </w:t>
                      </w:r>
                      <w:sdt>
                        <w:sdtPr>
                          <w:rPr>
                            <w:rStyle w:val="Textoennegrita"/>
                          </w:rPr>
                          <w:alias w:val="Nombre de la Empresa"/>
                          <w:tag w:val="Nombre de la Empresa"/>
                          <w:id w:val="1480732179"/>
                          <w:showingPlcHdr/>
                          <w:docPartList>
                            <w:docPartGallery w:val="Quick Parts"/>
                          </w:docPartList>
                        </w:sdtPr>
                        <w:sdtEndPr>
                          <w:rPr>
                            <w:rStyle w:val="Textoennegrita"/>
                          </w:rPr>
                        </w:sdtEndPr>
                        <w:sdtContent>
                          <w:r w:rsidR="0092109B">
                            <w:rPr>
                              <w:rStyle w:val="Textodelmarcadordeposicin"/>
                            </w:rPr>
                            <w:t>[Nombre de la Empresa]</w:t>
                          </w:r>
                        </w:sdtContent>
                      </w:sdt>
                    </w:p>
                    <w:p w14:paraId="6656A8B7" w14:textId="77777777" w:rsidR="004C55A9" w:rsidRPr="00BC1801" w:rsidRDefault="004C55A9" w:rsidP="00BC1801">
                      <w:pPr>
                        <w:pStyle w:val="Sinespaciado"/>
                        <w:spacing w:line="480" w:lineRule="auto"/>
                        <w:rPr>
                          <w:rStyle w:val="Textoennegrita"/>
                        </w:rPr>
                      </w:pPr>
                      <w:r>
                        <w:rPr>
                          <w:rStyle w:val="Textoennegrita"/>
                        </w:rPr>
                        <w:t xml:space="preserve">Constancia de Colegiado Activo: </w:t>
                      </w:r>
                    </w:p>
                    <w:p w14:paraId="259364F3" w14:textId="77777777" w:rsidR="004C55A9" w:rsidRDefault="00BB712C" w:rsidP="00C51CBB">
                      <w:pPr>
                        <w:pStyle w:val="Sinespaciado"/>
                        <w:rPr>
                          <w:b/>
                          <w:bCs/>
                        </w:rPr>
                      </w:pPr>
                      <w:r w:rsidRPr="00BB712C">
                        <w:rPr>
                          <w:b/>
                          <w:bCs/>
                        </w:rPr>
                        <w:t>Constancia de no tener una relación laboral vigente con el Participante al que se realiza la certificación, como tampoco la prestación de servicios de consultoría diferentes a esta certificación, ni estar vinculado a la empresa que diseñó y/o construyó el proyecto, ni a empresa alguna perteneciente al grupo corporativo dueño de la central hidroeléctrica, la cual debe ser a través de Acta Notarial de Declaración Jurada.</w:t>
                      </w:r>
                    </w:p>
                    <w:p w14:paraId="22948A68" w14:textId="77777777" w:rsidR="00BB712C" w:rsidRDefault="00BB712C" w:rsidP="00C51CBB">
                      <w:pPr>
                        <w:pStyle w:val="Sinespaciado"/>
                      </w:pPr>
                    </w:p>
                    <w:sdt>
                      <w:sdtPr>
                        <w:rPr>
                          <w:b/>
                          <w:bCs/>
                        </w:rPr>
                        <w:alias w:val="Fotografía"/>
                        <w:tag w:val="Fotografía"/>
                        <w:id w:val="-2101325928"/>
                        <w:showingPlcHdr/>
                        <w:picture/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p w14:paraId="378E803D" w14:textId="77777777" w:rsidR="004C55A9" w:rsidRDefault="004C55A9" w:rsidP="00C51CBB">
                          <w:r>
                            <w:rPr>
                              <w:noProof/>
                              <w:lang w:val="es-GT" w:eastAsia="es-GT"/>
                            </w:rPr>
                            <w:drawing>
                              <wp:inline distT="0" distB="0" distL="0" distR="0" wp14:anchorId="3CE9F086" wp14:editId="75BD1766">
                                <wp:extent cx="1472540" cy="1472540"/>
                                <wp:effectExtent l="0" t="0" r="0" b="0"/>
                                <wp:docPr id="10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0909" cy="14909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70DA706F" w14:textId="77777777" w:rsidR="004C55A9" w:rsidRDefault="004C55A9" w:rsidP="00C51CBB">
                      <w:pPr>
                        <w:pStyle w:val="Sinespaciado"/>
                      </w:pPr>
                    </w:p>
                    <w:p w14:paraId="07184F15" w14:textId="77777777" w:rsidR="004C55A9" w:rsidRDefault="004C55A9" w:rsidP="00C51CBB">
                      <w:pPr>
                        <w:pStyle w:val="Sinespaciado"/>
                      </w:pPr>
                    </w:p>
                    <w:p w14:paraId="4A9E9CBD" w14:textId="77777777" w:rsidR="004C55A9" w:rsidRDefault="004C55A9" w:rsidP="00C51CBB">
                      <w:pPr>
                        <w:pStyle w:val="Sinespaciado"/>
                      </w:pPr>
                    </w:p>
                    <w:p w14:paraId="41EFDCC5" w14:textId="77777777" w:rsidR="004C55A9" w:rsidRDefault="004C55A9" w:rsidP="00C51CBB"/>
                    <w:p w14:paraId="29F550CD" w14:textId="77777777" w:rsidR="004C55A9" w:rsidRPr="00C6198E" w:rsidRDefault="004C55A9" w:rsidP="00C51CBB">
                      <w:pPr>
                        <w:pStyle w:val="Sinespaciado"/>
                      </w:pPr>
                    </w:p>
                    <w:p w14:paraId="43299D24" w14:textId="77777777" w:rsidR="004C55A9" w:rsidRDefault="004C55A9" w:rsidP="00C51CBB"/>
                    <w:p w14:paraId="2E7E51A9" w14:textId="77777777" w:rsidR="004C55A9" w:rsidRPr="00C6198E" w:rsidRDefault="004C55A9" w:rsidP="00B92EF8"/>
                    <w:p w14:paraId="3F0F833B" w14:textId="77777777" w:rsidR="004C55A9" w:rsidRPr="00C6198E" w:rsidRDefault="004C55A9" w:rsidP="00B92EF8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AE676B6" w14:textId="77777777" w:rsidR="00F239BC" w:rsidRPr="00C6198E" w:rsidRDefault="00173A45">
      <w:pPr>
        <w:pStyle w:val="Ttulo1"/>
      </w:pPr>
      <w:bookmarkStart w:id="2" w:name="_Toc466556176"/>
      <w:r>
        <w:lastRenderedPageBreak/>
        <w:t>Información</w:t>
      </w:r>
      <w:r w:rsidR="00A33E56" w:rsidRPr="00C6198E">
        <w:t xml:space="preserve"> </w:t>
      </w:r>
      <w:r w:rsidR="00C51CBB">
        <w:t>Profesional</w:t>
      </w:r>
      <w:bookmarkEnd w:id="2"/>
    </w:p>
    <w:sdt>
      <w:sdtPr>
        <w:rPr>
          <w:rStyle w:val="Textoennegrita"/>
          <w:kern w:val="0"/>
        </w:rPr>
        <w:id w:val="-873762758"/>
        <w:placeholder>
          <w:docPart w:val="23514EC6B43A4A94B7901EB762093695"/>
        </w:placeholder>
        <w:showingPlcHdr/>
        <w15:appearance w15:val="hidden"/>
      </w:sdtPr>
      <w:sdtEndPr>
        <w:rPr>
          <w:rStyle w:val="Fuentedeprrafopredeter"/>
          <w:b w:val="0"/>
          <w:bCs w:val="0"/>
          <w:kern w:val="20"/>
        </w:rPr>
      </w:sdtEndPr>
      <w:sdtContent>
        <w:p w14:paraId="6664FB08" w14:textId="77777777" w:rsidR="00F239BC" w:rsidRDefault="00173A45">
          <w:r>
            <w:rPr>
              <w:rStyle w:val="Textoennegrita"/>
              <w:kern w:val="0"/>
            </w:rPr>
            <w:t>[</w:t>
          </w:r>
          <w:r w:rsidR="00F12146" w:rsidRPr="00F12146">
            <w:t>En esta sección el profesional debe aportar un resumen de su formación académica, la que lo faculta para realizar este tipo de estudios</w:t>
          </w:r>
          <w:r w:rsidR="00A33E56" w:rsidRPr="00C6198E">
            <w:t>.</w:t>
          </w:r>
          <w:r>
            <w:t>]</w:t>
          </w:r>
        </w:p>
      </w:sdtContent>
    </w:sdt>
    <w:p w14:paraId="4AFF56B8" w14:textId="77777777" w:rsidR="00C51CBB" w:rsidRPr="00C6198E" w:rsidRDefault="00EF6FE3" w:rsidP="00C51CBB">
      <w:pPr>
        <w:pStyle w:val="Ttulo1"/>
      </w:pPr>
      <w:bookmarkStart w:id="3" w:name="_Toc466556177"/>
      <w:r>
        <w:lastRenderedPageBreak/>
        <w:t xml:space="preserve">Acreditación de </w:t>
      </w:r>
      <w:r w:rsidR="00173A45">
        <w:t>Experiencia</w:t>
      </w:r>
      <w:bookmarkEnd w:id="3"/>
    </w:p>
    <w:sdt>
      <w:sdtPr>
        <w:id w:val="-668321790"/>
        <w:placeholder>
          <w:docPart w:val="165B970E1A5D4FEE8AF6155E0A8FB690"/>
        </w:placeholder>
        <w:showingPlcHdr/>
        <w15:appearance w15:val="hidden"/>
      </w:sdtPr>
      <w:sdtEndPr/>
      <w:sdtContent>
        <w:p w14:paraId="40AEB180" w14:textId="77777777" w:rsidR="00972528" w:rsidRPr="00F12146" w:rsidRDefault="00173A45" w:rsidP="00F12146">
          <w:pPr>
            <w:rPr>
              <w:lang w:val="es-GT"/>
            </w:rPr>
          </w:pPr>
          <w:r>
            <w:t>[</w:t>
          </w:r>
          <w:r w:rsidR="003F5FF1" w:rsidRPr="00F12146">
            <w:rPr>
              <w:lang w:val="es-GT"/>
            </w:rPr>
            <w:t>En esta sección el profesional debe aportar un resumen de su experiencia profesional que lo acredite como especialista en este tipo de obras, debiendo incluir:</w:t>
          </w:r>
        </w:p>
        <w:p w14:paraId="08DC617B" w14:textId="77777777" w:rsidR="00972528" w:rsidRPr="00F12146" w:rsidRDefault="003F5FF1" w:rsidP="00F12146">
          <w:pPr>
            <w:numPr>
              <w:ilvl w:val="0"/>
              <w:numId w:val="28"/>
            </w:numPr>
            <w:rPr>
              <w:lang w:val="es-GT"/>
            </w:rPr>
          </w:pPr>
          <w:r w:rsidRPr="00F12146">
            <w:rPr>
              <w:lang w:val="es-GT"/>
            </w:rPr>
            <w:t>Nombre de la Compañía para a la que aportó su experiencia o realizó estudios</w:t>
          </w:r>
        </w:p>
        <w:p w14:paraId="09946755" w14:textId="77777777" w:rsidR="00972528" w:rsidRPr="00F12146" w:rsidRDefault="003F5FF1" w:rsidP="00F12146">
          <w:pPr>
            <w:numPr>
              <w:ilvl w:val="0"/>
              <w:numId w:val="28"/>
            </w:numPr>
            <w:rPr>
              <w:lang w:val="es-GT"/>
            </w:rPr>
          </w:pPr>
          <w:r w:rsidRPr="00F12146">
            <w:rPr>
              <w:lang w:val="es-GT"/>
            </w:rPr>
            <w:t>Proceso en el que participó en el proyecto</w:t>
          </w:r>
        </w:p>
        <w:p w14:paraId="1D4CCB79" w14:textId="77777777" w:rsidR="00972528" w:rsidRPr="00F12146" w:rsidRDefault="003F5FF1" w:rsidP="00F12146">
          <w:pPr>
            <w:numPr>
              <w:ilvl w:val="0"/>
              <w:numId w:val="28"/>
            </w:numPr>
            <w:rPr>
              <w:lang w:val="es-GT"/>
            </w:rPr>
          </w:pPr>
          <w:r w:rsidRPr="00F12146">
            <w:rPr>
              <w:lang w:val="es-GT"/>
            </w:rPr>
            <w:t>Nombre, número de teléfono y correo electrónico de la empresa para que realizó dicho trabajo</w:t>
          </w:r>
        </w:p>
        <w:p w14:paraId="26269F26" w14:textId="77777777" w:rsidR="00C51CBB" w:rsidRPr="00C6198E" w:rsidRDefault="003F5FF1" w:rsidP="00601338">
          <w:pPr>
            <w:numPr>
              <w:ilvl w:val="0"/>
              <w:numId w:val="28"/>
            </w:numPr>
          </w:pPr>
          <w:r w:rsidRPr="00F12146">
            <w:rPr>
              <w:lang w:val="es-GT"/>
            </w:rPr>
            <w:t>En su defecto pueden presentar una carta de la compañía debidamente firmada en donde se indique el tipo de participación</w:t>
          </w:r>
          <w:r w:rsidR="00C51CBB" w:rsidRPr="00C6198E">
            <w:t>.</w:t>
          </w:r>
          <w:r w:rsidR="00173A45">
            <w:t>]</w:t>
          </w:r>
        </w:p>
      </w:sdtContent>
    </w:sdt>
    <w:p w14:paraId="32B44581" w14:textId="77777777" w:rsidR="00C51CBB" w:rsidRPr="00C6198E" w:rsidRDefault="00C51CBB"/>
    <w:p w14:paraId="48DB3164" w14:textId="77777777" w:rsidR="00F239BC" w:rsidRPr="00C6198E" w:rsidRDefault="00A33E56">
      <w:pPr>
        <w:pStyle w:val="Ttulo1"/>
      </w:pPr>
      <w:bookmarkStart w:id="4" w:name="_Toc466556178"/>
      <w:r w:rsidRPr="00C6198E">
        <w:lastRenderedPageBreak/>
        <w:t>Informe</w:t>
      </w:r>
      <w:bookmarkEnd w:id="4"/>
    </w:p>
    <w:p w14:paraId="30081395" w14:textId="5CCF2D30" w:rsidR="00791134" w:rsidRDefault="00BB3CB4" w:rsidP="005B038B">
      <w:pPr>
        <w:pStyle w:val="Ttulo2"/>
        <w:numPr>
          <w:ilvl w:val="0"/>
          <w:numId w:val="24"/>
        </w:numPr>
      </w:pPr>
      <w:r>
        <w:t>Configuración hidrologica</w:t>
      </w:r>
    </w:p>
    <w:p w14:paraId="2CC47416" w14:textId="672275A4" w:rsidR="003665B4" w:rsidRDefault="00CF3375" w:rsidP="003665B4">
      <w:pPr>
        <w:pStyle w:val="Listaconvietas"/>
        <w:ind w:left="720"/>
      </w:pPr>
      <w:r>
        <w:t>Descripción de la obra civil</w:t>
      </w:r>
      <w:r w:rsidR="003665B4">
        <w:t xml:space="preserve"> </w:t>
      </w:r>
    </w:p>
    <w:p w14:paraId="07A64364" w14:textId="77777777" w:rsidR="003665B4" w:rsidRDefault="003665B4" w:rsidP="003665B4">
      <w:pPr>
        <w:pStyle w:val="Listaconvietas"/>
        <w:ind w:left="1080"/>
      </w:pPr>
      <w:r>
        <w:t>Balsa de compensación</w:t>
      </w:r>
    </w:p>
    <w:p w14:paraId="10740D2D" w14:textId="77777777" w:rsidR="003665B4" w:rsidRDefault="003665B4" w:rsidP="003665B4">
      <w:pPr>
        <w:pStyle w:val="Listaconvietas"/>
        <w:ind w:left="1080"/>
      </w:pPr>
      <w:r>
        <w:t>Canal de Derivación</w:t>
      </w:r>
    </w:p>
    <w:p w14:paraId="4F2A3384" w14:textId="77777777" w:rsidR="003F5FF1" w:rsidRDefault="003665B4" w:rsidP="003F5FF1">
      <w:pPr>
        <w:pStyle w:val="Listaconvietas"/>
        <w:ind w:left="1080"/>
      </w:pPr>
      <w:r>
        <w:t>Tubería Forzada</w:t>
      </w:r>
    </w:p>
    <w:p w14:paraId="21072353" w14:textId="77777777" w:rsidR="003F5FF1" w:rsidRPr="003F5FF1" w:rsidRDefault="003F5FF1" w:rsidP="003F5FF1">
      <w:pPr>
        <w:pStyle w:val="Listaconvietas"/>
        <w:ind w:left="1080"/>
      </w:pPr>
      <w:r w:rsidRPr="003F5FF1">
        <w:t>Cualquier otro elemento que complemente la descripción de la obra civil</w:t>
      </w:r>
    </w:p>
    <w:p w14:paraId="6176DCEC" w14:textId="13057DE8" w:rsidR="00791134" w:rsidRDefault="003864F1" w:rsidP="00791134">
      <w:pPr>
        <w:pStyle w:val="Ttulo2"/>
        <w:numPr>
          <w:ilvl w:val="0"/>
          <w:numId w:val="24"/>
        </w:numPr>
      </w:pPr>
      <w:r>
        <w:t>Herramientas y metodología</w:t>
      </w:r>
    </w:p>
    <w:p w14:paraId="01F2413F" w14:textId="00216802" w:rsidR="00CF3375" w:rsidRDefault="005B038B" w:rsidP="005B038B">
      <w:pPr>
        <w:pStyle w:val="Listaconvietas"/>
        <w:ind w:left="720"/>
      </w:pPr>
      <w:r>
        <w:t xml:space="preserve">Fechas de </w:t>
      </w:r>
      <w:r w:rsidR="00C1136E">
        <w:t xml:space="preserve">apersonamiento </w:t>
      </w:r>
      <w:r w:rsidR="0082506F">
        <w:t>a</w:t>
      </w:r>
      <w:r w:rsidR="00C1136E">
        <w:t xml:space="preserve"> las instalaciones de la central </w:t>
      </w:r>
      <w:r>
        <w:t>por el especialista.</w:t>
      </w:r>
    </w:p>
    <w:p w14:paraId="15B323BD" w14:textId="2C1150B9" w:rsidR="005B038B" w:rsidRDefault="005B038B" w:rsidP="005B038B">
      <w:pPr>
        <w:pStyle w:val="Listaconvietas"/>
        <w:ind w:left="720"/>
      </w:pPr>
      <w:r>
        <w:t>Descripción de los equipos y herramientas utilizadas</w:t>
      </w:r>
    </w:p>
    <w:p w14:paraId="45BDC0C3" w14:textId="77777777" w:rsidR="00CF3375" w:rsidRDefault="00CF3375" w:rsidP="00CF3375">
      <w:pPr>
        <w:pStyle w:val="Listaconvietas"/>
        <w:ind w:left="720"/>
      </w:pPr>
      <w:r>
        <w:t>Descripción del software de simulación</w:t>
      </w:r>
    </w:p>
    <w:p w14:paraId="1B98DF7F" w14:textId="77777777" w:rsidR="00CF3375" w:rsidRDefault="002579B8" w:rsidP="00CF3375">
      <w:pPr>
        <w:pStyle w:val="Listaconvietas"/>
        <w:ind w:left="720"/>
      </w:pPr>
      <w:r>
        <w:t xml:space="preserve">Descripción de Modelo Hidráulico </w:t>
      </w:r>
    </w:p>
    <w:p w14:paraId="52C2CFC5" w14:textId="77777777" w:rsidR="00BB3CB4" w:rsidRDefault="00BB3CB4" w:rsidP="003864F1">
      <w:pPr>
        <w:pStyle w:val="Listaconvietas"/>
        <w:ind w:left="720"/>
      </w:pPr>
      <w:r>
        <w:t>Metodología</w:t>
      </w:r>
      <w:r w:rsidR="00CF3375">
        <w:t xml:space="preserve"> para el análisis</w:t>
      </w:r>
    </w:p>
    <w:p w14:paraId="16A9A118" w14:textId="77777777" w:rsidR="00AA6868" w:rsidRDefault="00AA6868" w:rsidP="00AA6868">
      <w:pPr>
        <w:pStyle w:val="Listaconvietas"/>
        <w:ind w:left="1080"/>
      </w:pPr>
      <w:r>
        <w:t>Longitud del tramo</w:t>
      </w:r>
      <w:r w:rsidR="0003667C">
        <w:t xml:space="preserve"> recorrido</w:t>
      </w:r>
    </w:p>
    <w:p w14:paraId="0495D81C" w14:textId="77777777" w:rsidR="00AA6868" w:rsidRDefault="00AA6868" w:rsidP="00AA6868">
      <w:pPr>
        <w:pStyle w:val="Listaconvietas"/>
        <w:ind w:left="1080"/>
      </w:pPr>
      <w:r>
        <w:t>Tiempo de recorrido en un tramo</w:t>
      </w:r>
    </w:p>
    <w:p w14:paraId="03905B1B" w14:textId="77777777" w:rsidR="003864F1" w:rsidRDefault="003864F1" w:rsidP="003864F1">
      <w:pPr>
        <w:pStyle w:val="Listaconvietas"/>
        <w:ind w:left="720"/>
      </w:pPr>
      <w:r>
        <w:t>Descripción del trabajo de campo</w:t>
      </w:r>
    </w:p>
    <w:p w14:paraId="5403BF5F" w14:textId="77777777" w:rsidR="003864F1" w:rsidRDefault="003864F1" w:rsidP="003864F1">
      <w:pPr>
        <w:pStyle w:val="Listaconvietas"/>
        <w:ind w:left="1080"/>
      </w:pPr>
      <w:r>
        <w:t>Registro fotográfico</w:t>
      </w:r>
    </w:p>
    <w:p w14:paraId="2ED191EE" w14:textId="77777777" w:rsidR="003864F1" w:rsidRDefault="003864F1" w:rsidP="003864F1">
      <w:pPr>
        <w:pStyle w:val="Listaconvietas"/>
        <w:ind w:left="1080"/>
      </w:pPr>
      <w:r>
        <w:t>Registro topográfico</w:t>
      </w:r>
    </w:p>
    <w:p w14:paraId="38D818F3" w14:textId="77777777" w:rsidR="003864F1" w:rsidRDefault="003864F1" w:rsidP="003864F1">
      <w:pPr>
        <w:pStyle w:val="Listaconvietas"/>
        <w:ind w:left="1080"/>
      </w:pPr>
      <w:r>
        <w:t>Mediciones realizadas</w:t>
      </w:r>
    </w:p>
    <w:p w14:paraId="5541F2AD" w14:textId="77777777" w:rsidR="003864F1" w:rsidRDefault="003864F1" w:rsidP="003864F1">
      <w:pPr>
        <w:pStyle w:val="Listaconvietas"/>
        <w:ind w:left="1080"/>
      </w:pPr>
      <w:r>
        <w:t>Trabajo de Gabinete</w:t>
      </w:r>
    </w:p>
    <w:p w14:paraId="5E07ACDD" w14:textId="77777777" w:rsidR="003864F1" w:rsidRDefault="003864F1" w:rsidP="003864F1">
      <w:pPr>
        <w:pStyle w:val="Listaconvietas"/>
        <w:ind w:left="1440"/>
      </w:pPr>
      <w:r>
        <w:t>Funcionamiento hidráulico de la obra de conexión</w:t>
      </w:r>
    </w:p>
    <w:p w14:paraId="677F8834" w14:textId="77777777" w:rsidR="00972528" w:rsidRPr="0097207E" w:rsidRDefault="003F5FF1" w:rsidP="0097207E">
      <w:pPr>
        <w:pStyle w:val="Ttulo2"/>
        <w:numPr>
          <w:ilvl w:val="0"/>
          <w:numId w:val="24"/>
        </w:numPr>
        <w:rPr>
          <w:lang w:val="es-GT"/>
        </w:rPr>
      </w:pPr>
      <w:r w:rsidRPr="0097207E">
        <w:rPr>
          <w:lang w:val="es-GT"/>
        </w:rPr>
        <w:t>Definición de criterios Hidráulicos</w:t>
      </w:r>
    </w:p>
    <w:p w14:paraId="22991EA4" w14:textId="77777777" w:rsidR="00972528" w:rsidRPr="0097207E" w:rsidRDefault="003F5FF1" w:rsidP="0097207E">
      <w:pPr>
        <w:pStyle w:val="Listaconvietas"/>
        <w:ind w:left="1080"/>
      </w:pPr>
      <w:r w:rsidRPr="0097207E">
        <w:t>Coeficiente de Manning</w:t>
      </w:r>
    </w:p>
    <w:p w14:paraId="673934B2" w14:textId="77777777" w:rsidR="00972528" w:rsidRPr="0097207E" w:rsidRDefault="003F5FF1" w:rsidP="0097207E">
      <w:pPr>
        <w:pStyle w:val="Listaconvietas"/>
        <w:ind w:left="1080"/>
      </w:pPr>
      <w:r w:rsidRPr="0097207E">
        <w:t>Coeficientes de expansión y contracción</w:t>
      </w:r>
    </w:p>
    <w:p w14:paraId="18A77692" w14:textId="77777777" w:rsidR="003864F1" w:rsidRPr="0097207E" w:rsidRDefault="0097207E" w:rsidP="0097207E">
      <w:pPr>
        <w:pStyle w:val="Ttulo2"/>
        <w:numPr>
          <w:ilvl w:val="0"/>
          <w:numId w:val="24"/>
        </w:numPr>
        <w:rPr>
          <w:lang w:val="es-GT"/>
        </w:rPr>
      </w:pPr>
      <w:r w:rsidRPr="0097207E">
        <w:rPr>
          <w:lang w:val="es-GT"/>
        </w:rPr>
        <w:t xml:space="preserve"> </w:t>
      </w:r>
      <w:r w:rsidR="003864F1" w:rsidRPr="0097207E">
        <w:rPr>
          <w:lang w:val="es-GT"/>
        </w:rPr>
        <w:t>Escenarios</w:t>
      </w:r>
    </w:p>
    <w:p w14:paraId="6B7C73B6" w14:textId="77777777" w:rsidR="003864F1" w:rsidRDefault="0003667C" w:rsidP="003864F1">
      <w:pPr>
        <w:pStyle w:val="Listaconvietas"/>
        <w:ind w:left="720"/>
      </w:pPr>
      <w:r>
        <w:t>Ambas centrales en operación</w:t>
      </w:r>
    </w:p>
    <w:p w14:paraId="2070018F" w14:textId="77777777" w:rsidR="0003667C" w:rsidRDefault="0003667C" w:rsidP="0003667C">
      <w:pPr>
        <w:pStyle w:val="Listaconvietas"/>
        <w:ind w:left="1080"/>
      </w:pPr>
      <w:r>
        <w:t>Para caudales mínimo, promedio y máximo</w:t>
      </w:r>
    </w:p>
    <w:p w14:paraId="03F888EB" w14:textId="77777777" w:rsidR="0003667C" w:rsidRDefault="0003667C" w:rsidP="003864F1">
      <w:pPr>
        <w:pStyle w:val="Listaconvietas"/>
        <w:ind w:left="720"/>
      </w:pPr>
      <w:r>
        <w:t>La central aguas arriba sin operación</w:t>
      </w:r>
    </w:p>
    <w:p w14:paraId="70A95B29" w14:textId="77777777" w:rsidR="0003667C" w:rsidRDefault="0003667C" w:rsidP="0003667C">
      <w:pPr>
        <w:pStyle w:val="Listaconvietas"/>
        <w:ind w:left="1080"/>
      </w:pPr>
      <w:r>
        <w:t>Para caudales mínimo, promedio y máximo</w:t>
      </w:r>
    </w:p>
    <w:p w14:paraId="2C1B3226" w14:textId="77777777" w:rsidR="00ED5909" w:rsidRDefault="00ED5909" w:rsidP="00ED5909">
      <w:pPr>
        <w:pStyle w:val="Listaconvietas"/>
        <w:ind w:left="720"/>
      </w:pPr>
      <w:r>
        <w:t>Operación en época de estiaje</w:t>
      </w:r>
    </w:p>
    <w:p w14:paraId="2A5FB831" w14:textId="77777777" w:rsidR="003864F1" w:rsidRDefault="003864F1" w:rsidP="003864F1">
      <w:pPr>
        <w:pStyle w:val="Ttulo2"/>
        <w:numPr>
          <w:ilvl w:val="0"/>
          <w:numId w:val="24"/>
        </w:numPr>
      </w:pPr>
      <w:r>
        <w:lastRenderedPageBreak/>
        <w:t>Resultados</w:t>
      </w:r>
    </w:p>
    <w:p w14:paraId="352A0838" w14:textId="77777777" w:rsidR="003864F1" w:rsidRDefault="003864F1" w:rsidP="005A45AC">
      <w:pPr>
        <w:pStyle w:val="Ttulo2"/>
        <w:numPr>
          <w:ilvl w:val="0"/>
          <w:numId w:val="24"/>
        </w:numPr>
      </w:pPr>
      <w:r>
        <w:t>Conclusiones</w:t>
      </w:r>
    </w:p>
    <w:p w14:paraId="288A0CB5" w14:textId="77777777" w:rsidR="00F239BC" w:rsidRPr="00C6198E" w:rsidRDefault="00714C79" w:rsidP="007F467E">
      <w:pPr>
        <w:pStyle w:val="Ttulo2"/>
        <w:numPr>
          <w:ilvl w:val="0"/>
          <w:numId w:val="24"/>
        </w:numPr>
      </w:pPr>
      <w:r>
        <w:t xml:space="preserve">Planos </w:t>
      </w:r>
    </w:p>
    <w:p w14:paraId="531656B7" w14:textId="689F83CB" w:rsidR="00AD4943" w:rsidRPr="00C6198E" w:rsidRDefault="00714C79" w:rsidP="003864F1">
      <w:r>
        <w:t>Incluir planos de</w:t>
      </w:r>
      <w:r w:rsidR="004620D5">
        <w:t xml:space="preserve"> planta y perfil del tramo recorrido</w:t>
      </w:r>
      <w:r w:rsidR="003D4C94">
        <w:t xml:space="preserve"> con la firma y sello del profesional y timbre de Colegio correspondiente</w:t>
      </w:r>
      <w:r>
        <w:t>.</w:t>
      </w:r>
    </w:p>
    <w:sectPr w:rsidR="00AD4943" w:rsidRPr="00C6198E">
      <w:headerReference w:type="default" r:id="rId15"/>
      <w:footerReference w:type="default" r:id="rId16"/>
      <w:pgSz w:w="11907" w:h="16839" w:code="1"/>
      <w:pgMar w:top="2678" w:right="1512" w:bottom="1913" w:left="1512" w:header="918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EFA5" w14:textId="77777777" w:rsidR="002E10DD" w:rsidRDefault="002E10DD">
      <w:pPr>
        <w:spacing w:after="0" w:line="240" w:lineRule="auto"/>
      </w:pPr>
      <w:r>
        <w:separator/>
      </w:r>
    </w:p>
  </w:endnote>
  <w:endnote w:type="continuationSeparator" w:id="0">
    <w:p w14:paraId="31DFBD43" w14:textId="77777777" w:rsidR="002E10DD" w:rsidRDefault="002E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654D" w14:textId="77777777" w:rsidR="004C55A9" w:rsidRPr="00944C47" w:rsidRDefault="004C55A9" w:rsidP="00B92EF8">
    <w:pPr>
      <w:pStyle w:val="Piedepgina"/>
      <w:pBdr>
        <w:top w:val="single" w:sz="4" w:space="0" w:color="B1C0CD" w:themeColor="accent1" w:themeTint="99"/>
      </w:pBdr>
    </w:pPr>
    <w:r w:rsidRPr="00944C47">
      <w:t xml:space="preserve">Página </w:t>
    </w:r>
    <w:r w:rsidRPr="00944C47">
      <w:fldChar w:fldCharType="begin"/>
    </w:r>
    <w:r w:rsidRPr="00944C47">
      <w:instrText>page</w:instrText>
    </w:r>
    <w:r w:rsidRPr="00944C47">
      <w:fldChar w:fldCharType="separate"/>
    </w:r>
    <w:r w:rsidR="00341F06">
      <w:rPr>
        <w:noProof/>
      </w:rPr>
      <w:t>7</w:t>
    </w:r>
    <w:r w:rsidRPr="00944C47"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sdt>
      <w:sdtPr>
        <w:id w:val="167535232"/>
        <w:placeholder>
          <w:docPart w:val="586D441018EA4C348C4F8DA5BF458115"/>
        </w:placeholder>
        <w:showingPlcHdr/>
        <w:date>
          <w:dateFormat w:val="dddd, dd' de 'MMMM' de 'yyyy"/>
          <w:lid w:val="es-GT"/>
          <w:storeMappedDataAs w:val="dateTime"/>
          <w:calendar w:val="gregorian"/>
        </w:date>
      </w:sdtPr>
      <w:sdtEndPr/>
      <w:sdtContent>
        <w:r w:rsidRPr="00051F43">
          <w:rPr>
            <w:rStyle w:val="Textodelmarcadordeposicin"/>
          </w:rPr>
          <w:t>Haga clic aquí para escribir una fecha.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FA01" w14:textId="77777777" w:rsidR="002E10DD" w:rsidRDefault="002E10DD">
      <w:pPr>
        <w:spacing w:after="0" w:line="240" w:lineRule="auto"/>
      </w:pPr>
      <w:r>
        <w:separator/>
      </w:r>
    </w:p>
  </w:footnote>
  <w:footnote w:type="continuationSeparator" w:id="0">
    <w:p w14:paraId="71A188A9" w14:textId="77777777" w:rsidR="002E10DD" w:rsidRDefault="002E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51F9" w14:textId="77777777" w:rsidR="004C55A9" w:rsidRDefault="004C55A9">
    <w:pPr>
      <w:pStyle w:val="Sombreadodelencabezado"/>
      <w:tabs>
        <w:tab w:val="left" w:pos="5032"/>
      </w:tabs>
    </w:pPr>
    <w:r>
      <w:t>Tabla de contenido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9B51" w14:textId="77777777" w:rsidR="004C55A9" w:rsidRPr="00B92EF8" w:rsidRDefault="004C55A9" w:rsidP="00B92EF8">
    <w:pPr>
      <w:pStyle w:val="Sombreadodel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4E4560"/>
    <w:lvl w:ilvl="0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 w15:restartNumberingAfterBreak="0">
    <w:nsid w:val="007658FF"/>
    <w:multiLevelType w:val="hybridMultilevel"/>
    <w:tmpl w:val="0EAA1470"/>
    <w:lvl w:ilvl="0" w:tplc="86EC8168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sz w:val="24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B32190"/>
    <w:multiLevelType w:val="multilevel"/>
    <w:tmpl w:val="9CA4ABB8"/>
    <w:numStyleLink w:val="Informeanual"/>
  </w:abstractNum>
  <w:abstractNum w:abstractNumId="12" w15:restartNumberingAfterBreak="0">
    <w:nsid w:val="18D2533D"/>
    <w:multiLevelType w:val="hybridMultilevel"/>
    <w:tmpl w:val="24F646D0"/>
    <w:lvl w:ilvl="0" w:tplc="FBFC95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54D7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4209AC">
      <w:start w:val="4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C91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3BA0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1C09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B05D7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E1CB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E65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1B6F205A"/>
    <w:multiLevelType w:val="multilevel"/>
    <w:tmpl w:val="9CA4ABB8"/>
    <w:styleLink w:val="Informeanua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A45"/>
    <w:multiLevelType w:val="multilevel"/>
    <w:tmpl w:val="80C0D6D2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connmeros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aconnmeros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aconnmeros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aconnmeros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3C90654"/>
    <w:multiLevelType w:val="hybridMultilevel"/>
    <w:tmpl w:val="F3B4FDA6"/>
    <w:lvl w:ilvl="0" w:tplc="66F67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07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41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CBA68">
      <w:start w:val="4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8E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E4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42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85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DC036F"/>
    <w:multiLevelType w:val="hybridMultilevel"/>
    <w:tmpl w:val="AB6272C6"/>
    <w:lvl w:ilvl="0" w:tplc="4956C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4"/>
  </w:num>
  <w:num w:numId="16">
    <w:abstractNumId w:val="19"/>
  </w:num>
  <w:num w:numId="17">
    <w:abstractNumId w:val="13"/>
  </w:num>
  <w:num w:numId="18">
    <w:abstractNumId w:val="11"/>
  </w:num>
  <w:num w:numId="19">
    <w:abstractNumId w:val="16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0"/>
  </w:num>
  <w:num w:numId="25">
    <w:abstractNumId w:val="9"/>
  </w:num>
  <w:num w:numId="26">
    <w:abstractNumId w:val="9"/>
  </w:num>
  <w:num w:numId="27">
    <w:abstractNumId w:val="9"/>
  </w:num>
  <w:num w:numId="28">
    <w:abstractNumId w:val="12"/>
  </w:num>
  <w:num w:numId="29">
    <w:abstractNumId w:val="17"/>
  </w:num>
  <w:num w:numId="30">
    <w:abstractNumId w:val="9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0D"/>
    <w:rsid w:val="00012371"/>
    <w:rsid w:val="0003667C"/>
    <w:rsid w:val="0005268B"/>
    <w:rsid w:val="00053FB6"/>
    <w:rsid w:val="00060EBB"/>
    <w:rsid w:val="00087A9C"/>
    <w:rsid w:val="000E53E3"/>
    <w:rsid w:val="0015069D"/>
    <w:rsid w:val="00173A45"/>
    <w:rsid w:val="001D43F6"/>
    <w:rsid w:val="00202CF1"/>
    <w:rsid w:val="0021744F"/>
    <w:rsid w:val="002201CA"/>
    <w:rsid w:val="0022328F"/>
    <w:rsid w:val="00232977"/>
    <w:rsid w:val="002579B8"/>
    <w:rsid w:val="0027175B"/>
    <w:rsid w:val="002763DB"/>
    <w:rsid w:val="002E10DD"/>
    <w:rsid w:val="002E3304"/>
    <w:rsid w:val="002E618F"/>
    <w:rsid w:val="00300F75"/>
    <w:rsid w:val="00305985"/>
    <w:rsid w:val="00341F06"/>
    <w:rsid w:val="003665B4"/>
    <w:rsid w:val="0037344F"/>
    <w:rsid w:val="003802F0"/>
    <w:rsid w:val="003814DD"/>
    <w:rsid w:val="003864F1"/>
    <w:rsid w:val="003B68B1"/>
    <w:rsid w:val="003D1E9D"/>
    <w:rsid w:val="003D4C94"/>
    <w:rsid w:val="003F5FF1"/>
    <w:rsid w:val="004418D0"/>
    <w:rsid w:val="00446595"/>
    <w:rsid w:val="004620D5"/>
    <w:rsid w:val="004968D2"/>
    <w:rsid w:val="004C55A9"/>
    <w:rsid w:val="00512F9A"/>
    <w:rsid w:val="00533BCE"/>
    <w:rsid w:val="0053699F"/>
    <w:rsid w:val="0058291D"/>
    <w:rsid w:val="005A45AC"/>
    <w:rsid w:val="005B038B"/>
    <w:rsid w:val="00622072"/>
    <w:rsid w:val="00631224"/>
    <w:rsid w:val="00640AAA"/>
    <w:rsid w:val="00640C09"/>
    <w:rsid w:val="00660C44"/>
    <w:rsid w:val="00682BF7"/>
    <w:rsid w:val="00696D36"/>
    <w:rsid w:val="006C4F2D"/>
    <w:rsid w:val="00714C79"/>
    <w:rsid w:val="00722398"/>
    <w:rsid w:val="0073474D"/>
    <w:rsid w:val="007402BB"/>
    <w:rsid w:val="0074050E"/>
    <w:rsid w:val="0076405F"/>
    <w:rsid w:val="00791134"/>
    <w:rsid w:val="007B4285"/>
    <w:rsid w:val="007E7B07"/>
    <w:rsid w:val="007F467E"/>
    <w:rsid w:val="007F5B8D"/>
    <w:rsid w:val="0082506F"/>
    <w:rsid w:val="00834B24"/>
    <w:rsid w:val="008423E5"/>
    <w:rsid w:val="00852582"/>
    <w:rsid w:val="0087719A"/>
    <w:rsid w:val="0088220C"/>
    <w:rsid w:val="00894876"/>
    <w:rsid w:val="008E6AF6"/>
    <w:rsid w:val="008F362E"/>
    <w:rsid w:val="0091449C"/>
    <w:rsid w:val="0092109B"/>
    <w:rsid w:val="00944C47"/>
    <w:rsid w:val="009604B0"/>
    <w:rsid w:val="00967959"/>
    <w:rsid w:val="0097207E"/>
    <w:rsid w:val="00972528"/>
    <w:rsid w:val="009B0812"/>
    <w:rsid w:val="009B1FB6"/>
    <w:rsid w:val="009F45CD"/>
    <w:rsid w:val="00A33E56"/>
    <w:rsid w:val="00A76945"/>
    <w:rsid w:val="00AA6868"/>
    <w:rsid w:val="00AB731E"/>
    <w:rsid w:val="00AD4943"/>
    <w:rsid w:val="00AE060D"/>
    <w:rsid w:val="00B43BB8"/>
    <w:rsid w:val="00B6665C"/>
    <w:rsid w:val="00B819D5"/>
    <w:rsid w:val="00B92EF8"/>
    <w:rsid w:val="00BB3CB4"/>
    <w:rsid w:val="00BB712C"/>
    <w:rsid w:val="00BC1801"/>
    <w:rsid w:val="00BE2A6D"/>
    <w:rsid w:val="00BF08A3"/>
    <w:rsid w:val="00C1136E"/>
    <w:rsid w:val="00C200D1"/>
    <w:rsid w:val="00C277A9"/>
    <w:rsid w:val="00C35BEC"/>
    <w:rsid w:val="00C51CBB"/>
    <w:rsid w:val="00C6198E"/>
    <w:rsid w:val="00C64499"/>
    <w:rsid w:val="00C71FC0"/>
    <w:rsid w:val="00CB0FEA"/>
    <w:rsid w:val="00CB587A"/>
    <w:rsid w:val="00CC2F08"/>
    <w:rsid w:val="00CD42CF"/>
    <w:rsid w:val="00CF3375"/>
    <w:rsid w:val="00D018E0"/>
    <w:rsid w:val="00D23062"/>
    <w:rsid w:val="00D27473"/>
    <w:rsid w:val="00DA2730"/>
    <w:rsid w:val="00DA5CDC"/>
    <w:rsid w:val="00DC1983"/>
    <w:rsid w:val="00DC2D25"/>
    <w:rsid w:val="00DD7ECE"/>
    <w:rsid w:val="00E63585"/>
    <w:rsid w:val="00E926BC"/>
    <w:rsid w:val="00E9519E"/>
    <w:rsid w:val="00ED5909"/>
    <w:rsid w:val="00EE0BFA"/>
    <w:rsid w:val="00EF6FE3"/>
    <w:rsid w:val="00F12146"/>
    <w:rsid w:val="00F234F0"/>
    <w:rsid w:val="00F239BC"/>
    <w:rsid w:val="00F35477"/>
    <w:rsid w:val="00F531CF"/>
    <w:rsid w:val="00F63A90"/>
    <w:rsid w:val="00F92568"/>
    <w:rsid w:val="00FC3062"/>
    <w:rsid w:val="00FC30A8"/>
    <w:rsid w:val="00FC313F"/>
    <w:rsid w:val="00FD2F0D"/>
    <w:rsid w:val="00FD5426"/>
    <w:rsid w:val="00FE5F7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F368C3"/>
  <w15:docId w15:val="{58980D6E-E8E0-48D8-B085-8B62E36B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</w:rPr>
  </w:style>
  <w:style w:type="character" w:customStyle="1" w:styleId="Ttulo1Car">
    <w:name w:val="Título 1 Car"/>
    <w:basedOn w:val="Fuentedeprrafopredeter"/>
    <w:link w:val="Ttulo1"/>
    <w:uiPriority w:val="1"/>
    <w:rPr>
      <w:kern w:val="20"/>
      <w:sz w:val="36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CitaCar">
    <w:name w:val="Cita Car"/>
    <w:basedOn w:val="Fuentedeprrafopredeter"/>
    <w:link w:val="Cita"/>
    <w:uiPriority w:val="9"/>
    <w:rPr>
      <w:i/>
      <w:iCs/>
      <w:color w:val="7E97AD" w:themeColor="accent1"/>
      <w:kern w:val="20"/>
      <w:sz w:val="28"/>
    </w:rPr>
  </w:style>
  <w:style w:type="paragraph" w:styleId="Bibliografa">
    <w:name w:val="Bibliography"/>
    <w:basedOn w:val="Normal"/>
    <w:next w:val="Normal"/>
    <w:uiPriority w:val="37"/>
    <w:semiHidden/>
    <w:unhideWhenUsed/>
  </w:style>
  <w:style w:type="paragraph" w:styleId="Textodebloque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paragraph" w:styleId="Textoindependiente2">
    <w:name w:val="Body Text 2"/>
    <w:basedOn w:val="Normal"/>
    <w:link w:val="Textoindependiente2Car"/>
    <w:uiPriority w:val="99"/>
    <w:semiHidden/>
    <w:unhideWhenUsed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</w:style>
  <w:style w:type="paragraph" w:styleId="Textoindependiente3">
    <w:name w:val="Body Text 3"/>
    <w:basedOn w:val="Normal"/>
    <w:link w:val="Textoindependiente3Car"/>
    <w:uiPriority w:val="99"/>
    <w:semiHidden/>
    <w:unhideWhenUsed/>
    <w:pPr>
      <w:spacing w:after="120"/>
    </w:pPr>
    <w:rPr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Pr>
      <w:sz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</w:style>
  <w:style w:type="paragraph" w:styleId="Sangradetextonormal">
    <w:name w:val="Body Text Indent"/>
    <w:basedOn w:val="Normal"/>
    <w:link w:val="SangradetextonormalCar"/>
    <w:uiPriority w:val="99"/>
    <w:semiHidden/>
    <w:unhideWhenUsed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Pr>
      <w:sz w:val="16"/>
    </w:rPr>
  </w:style>
  <w:style w:type="character" w:styleId="Ttulodellibro">
    <w:name w:val="Book Title"/>
    <w:basedOn w:val="Fuentedeprrafopredeter"/>
    <w:uiPriority w:val="33"/>
    <w:semiHidden/>
    <w:unhideWhenUsed/>
    <w:rPr>
      <w:b/>
      <w:b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ierre">
    <w:name w:val="Closing"/>
    <w:basedOn w:val="Normal"/>
    <w:link w:val="CierreCar"/>
    <w:uiPriority w:val="99"/>
    <w:semiHidden/>
    <w:unhideWhenUsed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</w:style>
  <w:style w:type="table" w:styleId="Cuadrculavistosa">
    <w:name w:val="Colorful Grid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Listavistosa">
    <w:name w:val="Colorful List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Listavistosa-nfasis2">
    <w:name w:val="Colorful List Accent 2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Listavistosa-nfasis3">
    <w:name w:val="Colorful List Accent 3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Listavistosa-nfasis4">
    <w:name w:val="Colorful List Accent 4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Listavistosa-nfasis5">
    <w:name w:val="Colorful List Accent 5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Listavistosa-nfasis6">
    <w:name w:val="Colorful List Accent 6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Sombreadovistoso">
    <w:name w:val="Colorful Shading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</w:rPr>
  </w:style>
  <w:style w:type="table" w:styleId="Listaoscura">
    <w:name w:val="Dark List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Listaoscura-nfasis2">
    <w:name w:val="Dark List Accent 2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Listaoscura-nfasis3">
    <w:name w:val="Dark List Accent 3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Listaoscura-nfasis4">
    <w:name w:val="Dark List Accent 4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Listaoscura-nfasis5">
    <w:name w:val="Dark List Accent 5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Listaoscura-nfasis6">
    <w:name w:val="Dark List Accent 6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</w:style>
  <w:style w:type="character" w:customStyle="1" w:styleId="FechaCar">
    <w:name w:val="Fecha Car"/>
    <w:basedOn w:val="Fuentedeprrafopredeter"/>
    <w:link w:val="Fecha"/>
    <w:uiPriority w:val="99"/>
    <w:semiHidden/>
  </w:style>
  <w:style w:type="paragraph" w:styleId="Mapadeldocumento">
    <w:name w:val="Document Map"/>
    <w:basedOn w:val="Normal"/>
    <w:link w:val="Mapadeldocument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Tahoma" w:hAnsi="Tahoma" w:cs="Tahoma"/>
      <w:sz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</w:style>
  <w:style w:type="character" w:styleId="nfasis">
    <w:name w:val="Emphasis"/>
    <w:basedOn w:val="Fuentedeprrafopredeter"/>
    <w:uiPriority w:val="20"/>
    <w:semiHidden/>
    <w:unhideWhenUsed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</w:rPr>
  </w:style>
  <w:style w:type="paragraph" w:styleId="Direccinsob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Remitedesobre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69696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</w:rPr>
  </w:style>
  <w:style w:type="character" w:customStyle="1" w:styleId="Ttulo3Car">
    <w:name w:val="Título 3 Car"/>
    <w:basedOn w:val="Fuentedeprrafopredeter"/>
    <w:link w:val="Ttulo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AcrnimoHTML">
    <w:name w:val="HTML Acronym"/>
    <w:basedOn w:val="Fuentedeprrafopredeter"/>
    <w:uiPriority w:val="99"/>
    <w:semiHidden/>
    <w:unhideWhenUsed/>
  </w:style>
  <w:style w:type="paragraph" w:styleId="DireccinHTML">
    <w:name w:val="HTML Address"/>
    <w:basedOn w:val="Normal"/>
    <w:link w:val="DireccinHTMLC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Pr>
      <w:rFonts w:ascii="Consolas" w:hAnsi="Consolas" w:cs="Consolas"/>
      <w:sz w:val="20"/>
    </w:rPr>
  </w:style>
  <w:style w:type="character" w:styleId="DefinicinHTML">
    <w:name w:val="HTML Definition"/>
    <w:basedOn w:val="Fuentedeprrafopredeter"/>
    <w:uiPriority w:val="99"/>
    <w:semiHidden/>
    <w:unhideWhenUsed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Pr>
      <w:rFonts w:ascii="Consolas" w:hAnsi="Consolas" w:cs="Consolas"/>
      <w:sz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hAnsi="Consolas" w:cs="Consolas"/>
      <w:sz w:val="20"/>
    </w:rPr>
  </w:style>
  <w:style w:type="character" w:styleId="EjemplodeHTML">
    <w:name w:val="HTML Sample"/>
    <w:basedOn w:val="Fuentedeprrafopredeter"/>
    <w:uiPriority w:val="99"/>
    <w:semiHidden/>
    <w:unhideWhenUsed/>
    <w:rPr>
      <w:rFonts w:ascii="Consolas" w:hAnsi="Consolas" w:cs="Consolas"/>
      <w:sz w:val="24"/>
    </w:rPr>
  </w:style>
  <w:style w:type="character" w:styleId="MquinadeescribirHTML">
    <w:name w:val="HTML Typewriter"/>
    <w:basedOn w:val="Fuentedeprrafopredeter"/>
    <w:uiPriority w:val="99"/>
    <w:semiHidden/>
    <w:unhideWhenUsed/>
    <w:rPr>
      <w:rFonts w:ascii="Consolas" w:hAnsi="Consolas" w:cs="Consolas"/>
      <w:sz w:val="20"/>
    </w:rPr>
  </w:style>
  <w:style w:type="character" w:styleId="VariableHTML">
    <w:name w:val="HTML Variable"/>
    <w:basedOn w:val="Fuentedeprrafopredeter"/>
    <w:uiPriority w:val="99"/>
    <w:semiHidden/>
    <w:unhideWhenUsed/>
    <w:rPr>
      <w:i/>
      <w:iCs/>
    </w:rPr>
  </w:style>
  <w:style w:type="character" w:styleId="Hipervnculo">
    <w:name w:val="Hyperlink"/>
    <w:basedOn w:val="Fuentedeprrafopredeter"/>
    <w:uiPriority w:val="99"/>
    <w:unhideWhenUsed/>
    <w:rPr>
      <w:color w:val="646464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rPr>
      <w:b/>
      <w:bCs/>
      <w:i/>
      <w:iCs/>
      <w:color w:val="7E97A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bCs/>
      <w:i/>
      <w:iCs/>
      <w:color w:val="7E97AD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Cuadrculaclara">
    <w:name w:val="Light Grid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Cuadrculaclara-nfasis2">
    <w:name w:val="Light Grid Accent 2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Cuadrculaclara-nfasis3">
    <w:name w:val="Light Grid Accent 3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Cuadrculaclara-nfasis4">
    <w:name w:val="Light Grid Accent 4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Cuadrculaclara-nfasis5">
    <w:name w:val="Light Grid Accent 5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Cuadrculaclara-nfasis6">
    <w:name w:val="Light Grid Accent 6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staclara">
    <w:name w:val="Light List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staclara-nfasis2">
    <w:name w:val="Light List Accent 2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staclara-nfasis3">
    <w:name w:val="Light List Accent 3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staclara-nfasis4">
    <w:name w:val="Light List Accent 4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staclara-nfasis5">
    <w:name w:val="Light List Accent 5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staclara-nfasis6">
    <w:name w:val="Light List Accent 6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Sombreadoclaro">
    <w:name w:val="Light Shading"/>
    <w:basedOn w:val="Tabla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Sombreadoclaro-nfasis2">
    <w:name w:val="Light Shading Accent 2"/>
    <w:basedOn w:val="Tabla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Sombreadoclaro-nfasis3">
    <w:name w:val="Light Shading Accent 3"/>
    <w:basedOn w:val="Tabla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Sombreadoclaro-nfasis4">
    <w:name w:val="Light Shading Accent 4"/>
    <w:basedOn w:val="Tabla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Sombreadoclaro-nfasis5">
    <w:name w:val="Light Shading Accent 5"/>
    <w:basedOn w:val="Tabla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Sombreadoclaro-nfasis6">
    <w:name w:val="Light Shading Accent 6"/>
    <w:basedOn w:val="Tabla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aconvietas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aconnmeros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aconnmeros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aconnmeros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aconnmeros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Textomacro">
    <w:name w:val="macro"/>
    <w:link w:val="Texto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Pr>
      <w:rFonts w:ascii="Consolas" w:hAnsi="Consolas" w:cs="Consolas"/>
      <w:sz w:val="20"/>
    </w:rPr>
  </w:style>
  <w:style w:type="table" w:styleId="Cuadrculamedia1">
    <w:name w:val="Medium Grid 1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uadrculamedia2">
    <w:name w:val="Medium Grid 2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Listamedia1">
    <w:name w:val="Medium List 1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Listamedia1-nfasis2">
    <w:name w:val="Medium List 1 Accent 2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Listamedia1-nfasis3">
    <w:name w:val="Medium List 1 Accent 3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Listamedia1-nfasis4">
    <w:name w:val="Medium List 1 Accent 4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Listamedia1-nfasis5">
    <w:name w:val="Medium List 1 Accent 5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Listamedia1-nfasis6">
    <w:name w:val="Medium List 1 Accent 6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Listamedia2">
    <w:name w:val="Medium List 2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Sangranormal">
    <w:name w:val="Normal Indent"/>
    <w:basedOn w:val="Normal"/>
    <w:uiPriority w:val="9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</w:style>
  <w:style w:type="character" w:styleId="Nmerodepgina">
    <w:name w:val="page number"/>
    <w:basedOn w:val="Fuentedeprrafopredeter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Pr>
      <w:rFonts w:ascii="Consolas" w:hAnsi="Consolas" w:cs="Consolas"/>
      <w:sz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</w:style>
  <w:style w:type="character" w:customStyle="1" w:styleId="SaludoCar">
    <w:name w:val="Saludo Car"/>
    <w:basedOn w:val="Fuentedeprrafopredeter"/>
    <w:link w:val="Saludo"/>
    <w:uiPriority w:val="99"/>
    <w:semiHidden/>
  </w:style>
  <w:style w:type="paragraph" w:styleId="Firma">
    <w:name w:val="Signature"/>
    <w:basedOn w:val="Normal"/>
    <w:link w:val="FirmaC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FirmaCar">
    <w:name w:val="Firma Car"/>
    <w:basedOn w:val="Fuentedeprrafopredeter"/>
    <w:link w:val="Firma"/>
    <w:uiPriority w:val="9"/>
    <w:rPr>
      <w:kern w:val="20"/>
    </w:r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ubttuloCar">
    <w:name w:val="Subtítulo Car"/>
    <w:basedOn w:val="Fuentedeprrafopredeter"/>
    <w:link w:val="Subttulo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nfasissutil">
    <w:name w:val="Subtle Emphasis"/>
    <w:basedOn w:val="Fuentedeprrafopredeter"/>
    <w:uiPriority w:val="19"/>
    <w:semiHidden/>
    <w:unhideWhenUsed/>
    <w:rPr>
      <w:i/>
      <w:iCs/>
      <w:color w:val="808080" w:themeColor="text1" w:themeTint="7F"/>
    </w:rPr>
  </w:style>
  <w:style w:type="character" w:styleId="Referenciasutil">
    <w:name w:val="Subtle Reference"/>
    <w:basedOn w:val="Fuentedeprrafopredeter"/>
    <w:uiPriority w:val="31"/>
    <w:semiHidden/>
    <w:unhideWhenUsed/>
    <w:rPr>
      <w:smallCaps/>
      <w:color w:val="CC8E60" w:themeColor="accent2"/>
      <w:u w:val="single"/>
    </w:rPr>
  </w:style>
  <w:style w:type="table" w:styleId="Tablaconefectos3D1">
    <w:name w:val="Table 3D effects 1"/>
    <w:basedOn w:val="Tabla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Encabezadodelista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D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styleId="TD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unhideWhenUsed/>
    <w:qFormat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Encabezadodelatabla">
    <w:name w:val="Encabezado de la tabla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Decimalesdeltextodelatabla">
    <w:name w:val="Decimales del texto de la tabla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Tablafinanciera">
    <w:name w:val="Tabla financiera"/>
    <w:basedOn w:val="Tab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Informeanual">
    <w:name w:val="Informe anual"/>
    <w:uiPriority w:val="99"/>
    <w:pPr>
      <w:numPr>
        <w:numId w:val="17"/>
      </w:numPr>
    </w:pPr>
  </w:style>
  <w:style w:type="paragraph" w:customStyle="1" w:styleId="Descripcinbreve">
    <w:name w:val="Descripción breve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xtodelatabla">
    <w:name w:val="Texto de la tabla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Encabezadoinversodelatabla">
    <w:name w:val="Encabezado inverso de la tabla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Sombreadodelencabezado">
    <w:name w:val="Sombreado del encabezado"/>
    <w:basedOn w:val="Norma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5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02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6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45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22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993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silla\AppData\Roaming\Microsoft\Templates\Informe%20anu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514EC6B43A4A94B7901EB762093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75F2-4934-48B4-B8E2-B0562AD9BB52}"/>
      </w:docPartPr>
      <w:docPartBody>
        <w:p w:rsidR="007F52D5" w:rsidRDefault="00391DB1" w:rsidP="00391DB1">
          <w:pPr>
            <w:pStyle w:val="23514EC6B43A4A94B7901EB762093695"/>
          </w:pPr>
          <w:r>
            <w:rPr>
              <w:rStyle w:val="Textoennegrita"/>
              <w:kern w:val="0"/>
            </w:rPr>
            <w:t>[</w:t>
          </w:r>
          <w:r w:rsidRPr="00F12146">
            <w:t>En esta sección el profesional debe aportar un resumen de su formación académica, la que lo faculta para realizar este tipo de estudios</w:t>
          </w:r>
          <w:r w:rsidRPr="00C6198E">
            <w:t>.</w:t>
          </w:r>
          <w:r>
            <w:t>]</w:t>
          </w:r>
        </w:p>
      </w:docPartBody>
    </w:docPart>
    <w:docPart>
      <w:docPartPr>
        <w:name w:val="8F80F33FE8F54801A6E35D11E0801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10485-D350-4A31-8B0A-1E2527D32231}"/>
      </w:docPartPr>
      <w:docPartBody>
        <w:p w:rsidR="007F52D5" w:rsidRDefault="009C52D0">
          <w:pPr>
            <w:pStyle w:val="8F80F33FE8F54801A6E35D11E080175D"/>
          </w:pPr>
          <w:r>
            <w:t>Informe anual</w:t>
          </w:r>
        </w:p>
      </w:docPartBody>
    </w:docPart>
    <w:docPart>
      <w:docPartPr>
        <w:name w:val="071BC29470CF4B53BE2FEAE0334E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C702-CBB2-4BC6-A32A-BC4D7D17A704}"/>
      </w:docPartPr>
      <w:docPartBody>
        <w:p w:rsidR="007F52D5" w:rsidRDefault="00391DB1" w:rsidP="00391DB1">
          <w:pPr>
            <w:pStyle w:val="071BC29470CF4B53BE2FEAE0334EB6A7"/>
          </w:pPr>
          <w:r>
            <w:rPr>
              <w:caps w:val="0"/>
            </w:rPr>
            <w:t>[Año estacional]</w:t>
          </w:r>
        </w:p>
      </w:docPartBody>
    </w:docPart>
    <w:docPart>
      <w:docPartPr>
        <w:name w:val="1792672066EF4FCA99C2EC4D4981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A9EA-8F47-4866-BF06-96713337B295}"/>
      </w:docPartPr>
      <w:docPartBody>
        <w:p w:rsidR="007F52D5" w:rsidRDefault="00391DB1">
          <w:pPr>
            <w:pStyle w:val="1792672066EF4FCA99C2EC4D4981E53D"/>
          </w:pPr>
          <w:r>
            <w:t>[Descripción breve de las características de la central.]</w:t>
          </w:r>
        </w:p>
      </w:docPartBody>
    </w:docPart>
    <w:docPart>
      <w:docPartPr>
        <w:name w:val="165B970E1A5D4FEE8AF6155E0A8F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11156-9DE5-430D-93EA-AC19EACEA174}"/>
      </w:docPartPr>
      <w:docPartBody>
        <w:p w:rsidR="00391DB1" w:rsidRPr="00F12146" w:rsidRDefault="00391DB1" w:rsidP="00F12146">
          <w:r>
            <w:t>[</w:t>
          </w:r>
          <w:r w:rsidRPr="00F12146">
            <w:t>En esta sección el profesional debe aportar un resumen de su experiencia profesional que lo acredite como especialista en este tipo de obras, debiendo incluir:</w:t>
          </w:r>
        </w:p>
        <w:p w:rsidR="00391DB1" w:rsidRPr="00F12146" w:rsidRDefault="00391DB1" w:rsidP="00391DB1">
          <w:pPr>
            <w:numPr>
              <w:ilvl w:val="0"/>
              <w:numId w:val="2"/>
            </w:numPr>
            <w:spacing w:before="40" w:line="288" w:lineRule="auto"/>
          </w:pPr>
          <w:r w:rsidRPr="00F12146">
            <w:t>Nombre de la Compañía para a la que aportó su experiencia o realizó estudios</w:t>
          </w:r>
        </w:p>
        <w:p w:rsidR="00391DB1" w:rsidRPr="00F12146" w:rsidRDefault="00391DB1" w:rsidP="00391DB1">
          <w:pPr>
            <w:numPr>
              <w:ilvl w:val="0"/>
              <w:numId w:val="2"/>
            </w:numPr>
            <w:spacing w:before="40" w:line="288" w:lineRule="auto"/>
          </w:pPr>
          <w:r w:rsidRPr="00F12146">
            <w:t>Proceso en el que participó en el proyecto</w:t>
          </w:r>
        </w:p>
        <w:p w:rsidR="00391DB1" w:rsidRPr="00F12146" w:rsidRDefault="00391DB1" w:rsidP="00391DB1">
          <w:pPr>
            <w:numPr>
              <w:ilvl w:val="0"/>
              <w:numId w:val="2"/>
            </w:numPr>
            <w:spacing w:before="40" w:line="288" w:lineRule="auto"/>
          </w:pPr>
          <w:r w:rsidRPr="00F12146">
            <w:t>Nombre, número de teléfono y correo electrónico de la empresa para que realizó dicho trabajo</w:t>
          </w:r>
        </w:p>
        <w:p w:rsidR="00793958" w:rsidRDefault="00391DB1" w:rsidP="00391DB1">
          <w:pPr>
            <w:pStyle w:val="165B970E1A5D4FEE8AF6155E0A8FB690"/>
          </w:pPr>
          <w:r w:rsidRPr="00F12146">
            <w:rPr>
              <w:lang w:val="es-GT"/>
            </w:rPr>
            <w:t>En su defecto pueden presentar una carta de la compañía debidamente firmada en donde se indique el tipo de participación</w:t>
          </w:r>
          <w:r w:rsidRPr="00C6198E">
            <w:t>.</w:t>
          </w:r>
          <w:r>
            <w:t>]</w:t>
          </w:r>
        </w:p>
      </w:docPartBody>
    </w:docPart>
    <w:docPart>
      <w:docPartPr>
        <w:name w:val="586D441018EA4C348C4F8DA5BF458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FFF7-E783-4B47-8A4F-582259D97704}"/>
      </w:docPartPr>
      <w:docPartBody>
        <w:p w:rsidR="00793958" w:rsidRDefault="00391DB1" w:rsidP="00391DB1">
          <w:pPr>
            <w:pStyle w:val="586D441018EA4C348C4F8DA5BF458115"/>
          </w:pPr>
          <w:r w:rsidRPr="00051F43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Cambria" w:hAnsi="Cambria" w:hint="default"/>
        <w:color w:val="4472C4" w:themeColor="accent1"/>
      </w:rPr>
    </w:lvl>
  </w:abstractNum>
  <w:abstractNum w:abstractNumId="1" w15:restartNumberingAfterBreak="0">
    <w:nsid w:val="18D2533D"/>
    <w:multiLevelType w:val="hybridMultilevel"/>
    <w:tmpl w:val="24F646D0"/>
    <w:lvl w:ilvl="0" w:tplc="FBFC95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54D7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4209AC">
      <w:start w:val="45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C91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3BA0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1C09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B05D7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E1CB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E65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C6"/>
    <w:rsid w:val="00113399"/>
    <w:rsid w:val="00131D06"/>
    <w:rsid w:val="00187D29"/>
    <w:rsid w:val="00264637"/>
    <w:rsid w:val="00332F75"/>
    <w:rsid w:val="00391DB1"/>
    <w:rsid w:val="007918C7"/>
    <w:rsid w:val="00793958"/>
    <w:rsid w:val="007D617D"/>
    <w:rsid w:val="007F52D5"/>
    <w:rsid w:val="008135AC"/>
    <w:rsid w:val="00897DD2"/>
    <w:rsid w:val="009C52D0"/>
    <w:rsid w:val="00AD4D18"/>
    <w:rsid w:val="00C427A3"/>
    <w:rsid w:val="00C77B41"/>
    <w:rsid w:val="00CE7632"/>
    <w:rsid w:val="00EF26FA"/>
    <w:rsid w:val="00EF697A"/>
    <w:rsid w:val="00F16DEA"/>
    <w:rsid w:val="00F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7F52D5"/>
    <w:pPr>
      <w:pageBreakBefore/>
      <w:spacing w:after="360" w:line="240" w:lineRule="auto"/>
      <w:ind w:left="-360" w:right="-360"/>
      <w:outlineLvl w:val="0"/>
    </w:pPr>
    <w:rPr>
      <w:rFonts w:eastAsiaTheme="minorHAnsi"/>
      <w:color w:val="595959" w:themeColor="text1" w:themeTint="A6"/>
      <w:kern w:val="20"/>
      <w:sz w:val="36"/>
      <w:szCs w:val="20"/>
      <w:lang w:val="es-ES" w:eastAsia="ja-JP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7F52D5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kern w:val="20"/>
      <w:sz w:val="24"/>
      <w:szCs w:val="20"/>
      <w:lang w:val="es-ES" w:eastAsia="ja-JP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1"/>
    <w:unhideWhenUsed/>
    <w:qFormat/>
    <w:rsid w:val="007F52D5"/>
    <w:pPr>
      <w:numPr>
        <w:numId w:val="1"/>
      </w:numPr>
      <w:spacing w:before="40" w:after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8F80F33FE8F54801A6E35D11E080175D">
    <w:name w:val="8F80F33FE8F54801A6E35D11E080175D"/>
  </w:style>
  <w:style w:type="paragraph" w:customStyle="1" w:styleId="1792672066EF4FCA99C2EC4D4981E53D">
    <w:name w:val="1792672066EF4FCA99C2EC4D4981E53D"/>
  </w:style>
  <w:style w:type="character" w:styleId="Textodelmarcadordeposicin">
    <w:name w:val="Placeholder Text"/>
    <w:basedOn w:val="Fuentedeprrafopredeter"/>
    <w:uiPriority w:val="99"/>
    <w:semiHidden/>
    <w:rsid w:val="00391DB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B33C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FB33C6"/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character" w:customStyle="1" w:styleId="Ttulo1Car">
    <w:name w:val="Título 1 Car"/>
    <w:basedOn w:val="Fuentedeprrafopredeter"/>
    <w:link w:val="Ttulo1"/>
    <w:uiPriority w:val="1"/>
    <w:rsid w:val="007F52D5"/>
    <w:rPr>
      <w:rFonts w:eastAsiaTheme="minorHAnsi"/>
      <w:color w:val="595959" w:themeColor="text1" w:themeTint="A6"/>
      <w:kern w:val="20"/>
      <w:sz w:val="36"/>
      <w:szCs w:val="20"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1"/>
    <w:rsid w:val="007F52D5"/>
    <w:rPr>
      <w:rFonts w:asciiTheme="majorHAnsi" w:eastAsiaTheme="majorEastAsia" w:hAnsiTheme="majorHAnsi" w:cstheme="majorBidi"/>
      <w:caps/>
      <w:color w:val="2F5496" w:themeColor="accent1" w:themeShade="BF"/>
      <w:kern w:val="20"/>
      <w:sz w:val="24"/>
      <w:szCs w:val="20"/>
      <w:lang w:val="es-ES" w:eastAsia="ja-JP"/>
      <w14:ligatures w14:val="standardContextual"/>
    </w:rPr>
  </w:style>
  <w:style w:type="paragraph" w:styleId="Sinespaciado">
    <w:name w:val="No Spacing"/>
    <w:link w:val="SinespaciadoCar"/>
    <w:uiPriority w:val="1"/>
    <w:qFormat/>
    <w:rsid w:val="00FB33C6"/>
    <w:pPr>
      <w:spacing w:before="40" w:after="0" w:line="240" w:lineRule="auto"/>
    </w:pPr>
    <w:rPr>
      <w:rFonts w:eastAsiaTheme="minorHAnsi"/>
      <w:color w:val="595959" w:themeColor="text1" w:themeTint="A6"/>
      <w:sz w:val="20"/>
      <w:szCs w:val="20"/>
      <w:lang w:val="es-E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B33C6"/>
    <w:rPr>
      <w:rFonts w:eastAsiaTheme="minorHAnsi"/>
      <w:color w:val="595959" w:themeColor="text1" w:themeTint="A6"/>
      <w:sz w:val="20"/>
      <w:szCs w:val="20"/>
      <w:lang w:val="es-ES" w:eastAsia="ja-JP"/>
    </w:rPr>
  </w:style>
  <w:style w:type="character" w:styleId="Textoennegrita">
    <w:name w:val="Strong"/>
    <w:basedOn w:val="Fuentedeprrafopredeter"/>
    <w:uiPriority w:val="1"/>
    <w:unhideWhenUsed/>
    <w:qFormat/>
    <w:rsid w:val="00391DB1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D617D"/>
    <w:pPr>
      <w:spacing w:before="40" w:after="0" w:line="240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D617D"/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table" w:styleId="Listamedia1">
    <w:name w:val="Medium List 1"/>
    <w:basedOn w:val="Tablanormal"/>
    <w:uiPriority w:val="65"/>
    <w:rsid w:val="007D617D"/>
    <w:pPr>
      <w:spacing w:before="40" w:after="0" w:line="240" w:lineRule="auto"/>
    </w:pPr>
    <w:rPr>
      <w:rFonts w:eastAsiaTheme="minorHAnsi"/>
      <w:color w:val="000000" w:themeColor="text1"/>
      <w:sz w:val="20"/>
      <w:szCs w:val="20"/>
      <w:lang w:val="es-ES"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23514EC6B43A4A94B7901EB762093695">
    <w:name w:val="23514EC6B43A4A94B7901EB762093695"/>
    <w:rsid w:val="00391DB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91DB1"/>
    <w:pPr>
      <w:spacing w:before="40" w:after="12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91DB1"/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165B970E1A5D4FEE8AF6155E0A8FB690">
    <w:name w:val="165B970E1A5D4FEE8AF6155E0A8FB690"/>
    <w:rsid w:val="00391DB1"/>
    <w:pPr>
      <w:spacing w:before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071BC29470CF4B53BE2FEAE0334EB6A7">
    <w:name w:val="071BC29470CF4B53BE2FEAE0334EB6A7"/>
    <w:rsid w:val="00391DB1"/>
    <w:pPr>
      <w:numPr>
        <w:ilvl w:val="1"/>
      </w:numPr>
      <w:spacing w:before="40" w:line="288" w:lineRule="auto"/>
      <w:ind w:left="144" w:right="720"/>
    </w:pPr>
    <w:rPr>
      <w:rFonts w:asciiTheme="majorHAnsi" w:eastAsiaTheme="majorEastAsia" w:hAnsiTheme="majorHAnsi" w:cstheme="majorBidi"/>
      <w:caps/>
      <w:color w:val="4472C4" w:themeColor="accent1"/>
      <w:kern w:val="20"/>
      <w:sz w:val="64"/>
      <w:szCs w:val="20"/>
      <w:lang w:val="es-ES" w:eastAsia="ja-JP"/>
    </w:rPr>
  </w:style>
  <w:style w:type="paragraph" w:customStyle="1" w:styleId="586D441018EA4C348C4F8DA5BF458115">
    <w:name w:val="586D441018EA4C348C4F8DA5BF458115"/>
    <w:rsid w:val="00391DB1"/>
    <w:pPr>
      <w:pBdr>
        <w:top w:val="single" w:sz="4" w:space="6" w:color="8EAADB" w:themeColor="accent1" w:themeTint="99"/>
        <w:left w:val="single" w:sz="2" w:space="4" w:color="FFFFFF" w:themeColor="background1"/>
      </w:pBdr>
      <w:spacing w:before="40"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>1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6C2116-6662-4E69-9B79-0530906D7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0E7388-FA70-4164-847A-23FA6A38C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E80CAD-7F20-4F4B-B369-1DF6C29F91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6FF4FE-380A-414A-B006-465DE8E4C84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anual</Template>
  <TotalTime>3</TotalTime>
  <Pages>9</Pages>
  <Words>370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Encabezados</vt:lpstr>
      </vt:variant>
      <vt:variant>
        <vt:i4>20</vt:i4>
      </vt:variant>
    </vt:vector>
  </HeadingPairs>
  <TitlesOfParts>
    <vt:vector size="21" baseType="lpstr">
      <vt:lpstr>Informe DE Tiempos de viaje deL agua</vt:lpstr>
      <vt:lpstr>Para nuestros accionistas</vt:lpstr>
      <vt:lpstr>    Elementos estratégicos destacados</vt:lpstr>
      <vt:lpstr>    Elementos financieros destacados</vt:lpstr>
      <vt:lpstr>    Aspectos operativos destacados</vt:lpstr>
      <vt:lpstr>    Perspectivas</vt:lpstr>
      <vt:lpstr>Resumen financiero</vt:lpstr>
      <vt:lpstr>Informes financieros</vt:lpstr>
      <vt:lpstr>    Informe de posición financiera</vt:lpstr>
      <vt:lpstr>    Informe de ingresos globales (beneficios y pérdidas)</vt:lpstr>
      <vt:lpstr>    Informe de cambios en participaciones</vt:lpstr>
      <vt:lpstr>    Informe de flujos de efectivo</vt:lpstr>
      <vt:lpstr>Notas de informes financieros</vt:lpstr>
      <vt:lpstr>    Cuentas</vt:lpstr>
      <vt:lpstr>    Deuda</vt:lpstr>
      <vt:lpstr>    Continuidad de la explotación</vt:lpstr>
      <vt:lpstr>    Pasivo contingente</vt:lpstr>
      <vt:lpstr>    Conclusiones</vt:lpstr>
      <vt:lpstr>Informe de auditor independiente</vt:lpstr>
      <vt:lpstr>Información de contacto</vt:lpstr>
      <vt:lpstr>Información de la compañía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Tiempos de viaje deL agua</dc:title>
  <dc:subject/>
  <dc:creator>Elsa Maribel Mansilla Afre</dc:creator>
  <cp:keywords/>
  <dc:description/>
  <cp:lastModifiedBy>Danilo Sontay</cp:lastModifiedBy>
  <cp:revision>3</cp:revision>
  <dcterms:created xsi:type="dcterms:W3CDTF">2020-11-09T18:44:00Z</dcterms:created>
  <dcterms:modified xsi:type="dcterms:W3CDTF">2021-10-11T15:08:00Z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